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D9" w:rsidRDefault="00C15FD9" w:rsidP="00BB4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FD9" w:rsidRDefault="00C15FD9" w:rsidP="00BB4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FD9" w:rsidRPr="00F233DE" w:rsidRDefault="00C15FD9" w:rsidP="00BB4ADD">
      <w:pPr>
        <w:jc w:val="both"/>
        <w:rPr>
          <w:rFonts w:ascii="Times New Roman" w:hAnsi="Times New Roman" w:cs="Times New Roman"/>
          <w:sz w:val="24"/>
          <w:szCs w:val="24"/>
        </w:rPr>
      </w:pPr>
      <w:r w:rsidRPr="00F233D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15  по 16</w:t>
      </w:r>
      <w:r w:rsidRPr="00F233DE">
        <w:rPr>
          <w:rFonts w:ascii="Times New Roman" w:hAnsi="Times New Roman" w:cs="Times New Roman"/>
          <w:sz w:val="24"/>
          <w:szCs w:val="24"/>
        </w:rPr>
        <w:t xml:space="preserve"> декабря 2012 года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3DE">
        <w:rPr>
          <w:rFonts w:ascii="Times New Roman" w:hAnsi="Times New Roman" w:cs="Times New Roman"/>
          <w:sz w:val="24"/>
          <w:szCs w:val="24"/>
        </w:rPr>
        <w:t>Наль</w:t>
      </w:r>
      <w:r>
        <w:rPr>
          <w:rFonts w:ascii="Times New Roman" w:hAnsi="Times New Roman" w:cs="Times New Roman"/>
          <w:sz w:val="24"/>
          <w:szCs w:val="24"/>
        </w:rPr>
        <w:t>чике прошло  Первенство  СКФО по  самбо среди юниорок</w:t>
      </w:r>
      <w:r w:rsidRPr="00F233DE">
        <w:rPr>
          <w:rFonts w:ascii="Times New Roman" w:hAnsi="Times New Roman" w:cs="Times New Roman"/>
          <w:sz w:val="24"/>
          <w:szCs w:val="24"/>
        </w:rPr>
        <w:t xml:space="preserve">. В соревнованиях приняло участие 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F233DE">
        <w:rPr>
          <w:rFonts w:ascii="Times New Roman" w:hAnsi="Times New Roman" w:cs="Times New Roman"/>
          <w:sz w:val="24"/>
          <w:szCs w:val="24"/>
        </w:rPr>
        <w:t xml:space="preserve"> спортсменов  из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bookmarkStart w:id="0" w:name="_GoBack"/>
      <w:bookmarkEnd w:id="0"/>
      <w:r w:rsidRPr="00F233DE">
        <w:rPr>
          <w:rFonts w:ascii="Times New Roman" w:hAnsi="Times New Roman" w:cs="Times New Roman"/>
          <w:sz w:val="24"/>
          <w:szCs w:val="24"/>
        </w:rPr>
        <w:t>регионов. Чемпионами в своих весовых категориях стали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2835"/>
      </w:tblGrid>
      <w:tr w:rsidR="00C15FD9" w:rsidRPr="0074304F">
        <w:tc>
          <w:tcPr>
            <w:tcW w:w="817" w:type="dxa"/>
          </w:tcPr>
          <w:p w:rsidR="00C15FD9" w:rsidRPr="0074304F" w:rsidRDefault="00C15FD9" w:rsidP="00743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04F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3969" w:type="dxa"/>
          </w:tcPr>
          <w:p w:rsidR="00C15FD9" w:rsidRPr="0074304F" w:rsidRDefault="00C15FD9" w:rsidP="0074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04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835" w:type="dxa"/>
          </w:tcPr>
          <w:p w:rsidR="00C15FD9" w:rsidRPr="0074304F" w:rsidRDefault="00C15FD9" w:rsidP="0074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04F">
              <w:rPr>
                <w:rFonts w:ascii="Times New Roman" w:hAnsi="Times New Roman" w:cs="Times New Roman"/>
              </w:rPr>
              <w:t>Округ, субъект, город</w:t>
            </w:r>
          </w:p>
        </w:tc>
      </w:tr>
      <w:tr w:rsidR="00C15FD9" w:rsidRPr="0074304F">
        <w:tc>
          <w:tcPr>
            <w:tcW w:w="817" w:type="dxa"/>
          </w:tcPr>
          <w:p w:rsidR="00C15FD9" w:rsidRPr="0074304F" w:rsidRDefault="00C15FD9" w:rsidP="00743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04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69" w:type="dxa"/>
          </w:tcPr>
          <w:p w:rsidR="00C15FD9" w:rsidRPr="0074304F" w:rsidRDefault="00C15FD9" w:rsidP="00743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04F">
              <w:rPr>
                <w:rFonts w:ascii="Times New Roman" w:hAnsi="Times New Roman" w:cs="Times New Roman"/>
              </w:rPr>
              <w:t>Хождеу Вероника Викторовна</w:t>
            </w:r>
          </w:p>
        </w:tc>
        <w:tc>
          <w:tcPr>
            <w:tcW w:w="2835" w:type="dxa"/>
          </w:tcPr>
          <w:p w:rsidR="00C15FD9" w:rsidRPr="0074304F" w:rsidRDefault="00C15FD9" w:rsidP="0074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04F">
              <w:rPr>
                <w:rFonts w:ascii="Times New Roman" w:hAnsi="Times New Roman" w:cs="Times New Roman"/>
              </w:rPr>
              <w:t>Ставропольский край</w:t>
            </w:r>
          </w:p>
        </w:tc>
      </w:tr>
      <w:tr w:rsidR="00C15FD9" w:rsidRPr="0074304F">
        <w:tc>
          <w:tcPr>
            <w:tcW w:w="817" w:type="dxa"/>
          </w:tcPr>
          <w:p w:rsidR="00C15FD9" w:rsidRPr="0074304F" w:rsidRDefault="00C15FD9" w:rsidP="00743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04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69" w:type="dxa"/>
          </w:tcPr>
          <w:p w:rsidR="00C15FD9" w:rsidRPr="0074304F" w:rsidRDefault="00C15FD9" w:rsidP="00743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04F">
              <w:rPr>
                <w:rFonts w:ascii="Times New Roman" w:hAnsi="Times New Roman" w:cs="Times New Roman"/>
              </w:rPr>
              <w:t>Енокян Кристина  Геннадьевна</w:t>
            </w:r>
          </w:p>
        </w:tc>
        <w:tc>
          <w:tcPr>
            <w:tcW w:w="2835" w:type="dxa"/>
          </w:tcPr>
          <w:p w:rsidR="00C15FD9" w:rsidRPr="0074304F" w:rsidRDefault="00C15FD9" w:rsidP="0074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04F">
              <w:rPr>
                <w:rFonts w:ascii="Times New Roman" w:hAnsi="Times New Roman" w:cs="Times New Roman"/>
              </w:rPr>
              <w:t>Ставропольский  край</w:t>
            </w:r>
          </w:p>
        </w:tc>
      </w:tr>
      <w:tr w:rsidR="00C15FD9" w:rsidRPr="0074304F">
        <w:tc>
          <w:tcPr>
            <w:tcW w:w="817" w:type="dxa"/>
          </w:tcPr>
          <w:p w:rsidR="00C15FD9" w:rsidRPr="0074304F" w:rsidRDefault="00C15FD9" w:rsidP="00743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04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69" w:type="dxa"/>
          </w:tcPr>
          <w:p w:rsidR="00C15FD9" w:rsidRPr="0074304F" w:rsidRDefault="00C15FD9" w:rsidP="00743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04F">
              <w:rPr>
                <w:rFonts w:ascii="Times New Roman" w:hAnsi="Times New Roman" w:cs="Times New Roman"/>
              </w:rPr>
              <w:t>Богомолова Наталия Николаевна</w:t>
            </w:r>
          </w:p>
        </w:tc>
        <w:tc>
          <w:tcPr>
            <w:tcW w:w="2835" w:type="dxa"/>
          </w:tcPr>
          <w:p w:rsidR="00C15FD9" w:rsidRPr="0074304F" w:rsidRDefault="00C15FD9" w:rsidP="0074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04F">
              <w:rPr>
                <w:rFonts w:ascii="Times New Roman" w:hAnsi="Times New Roman" w:cs="Times New Roman"/>
              </w:rPr>
              <w:t>КБР</w:t>
            </w:r>
          </w:p>
        </w:tc>
      </w:tr>
      <w:tr w:rsidR="00C15FD9" w:rsidRPr="0074304F">
        <w:tc>
          <w:tcPr>
            <w:tcW w:w="817" w:type="dxa"/>
          </w:tcPr>
          <w:p w:rsidR="00C15FD9" w:rsidRPr="0074304F" w:rsidRDefault="00C15FD9" w:rsidP="00743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04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69" w:type="dxa"/>
          </w:tcPr>
          <w:p w:rsidR="00C15FD9" w:rsidRPr="0074304F" w:rsidRDefault="00C15FD9" w:rsidP="00743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04F">
              <w:rPr>
                <w:rFonts w:ascii="Times New Roman" w:hAnsi="Times New Roman" w:cs="Times New Roman"/>
              </w:rPr>
              <w:t>Михайлова Ася Алексеевна</w:t>
            </w:r>
          </w:p>
        </w:tc>
        <w:tc>
          <w:tcPr>
            <w:tcW w:w="2835" w:type="dxa"/>
          </w:tcPr>
          <w:p w:rsidR="00C15FD9" w:rsidRPr="0074304F" w:rsidRDefault="00C15FD9" w:rsidP="0074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04F">
              <w:rPr>
                <w:rFonts w:ascii="Times New Roman" w:hAnsi="Times New Roman" w:cs="Times New Roman"/>
              </w:rPr>
              <w:t>Ставропольский край</w:t>
            </w:r>
          </w:p>
        </w:tc>
      </w:tr>
      <w:tr w:rsidR="00C15FD9" w:rsidRPr="0074304F">
        <w:tc>
          <w:tcPr>
            <w:tcW w:w="817" w:type="dxa"/>
          </w:tcPr>
          <w:p w:rsidR="00C15FD9" w:rsidRPr="0074304F" w:rsidRDefault="00C15FD9" w:rsidP="00743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04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69" w:type="dxa"/>
          </w:tcPr>
          <w:p w:rsidR="00C15FD9" w:rsidRPr="0074304F" w:rsidRDefault="00C15FD9" w:rsidP="00743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04F">
              <w:rPr>
                <w:rFonts w:ascii="Times New Roman" w:hAnsi="Times New Roman" w:cs="Times New Roman"/>
              </w:rPr>
              <w:t>Кудинова Ася Алексеевна</w:t>
            </w:r>
          </w:p>
        </w:tc>
        <w:tc>
          <w:tcPr>
            <w:tcW w:w="2835" w:type="dxa"/>
          </w:tcPr>
          <w:p w:rsidR="00C15FD9" w:rsidRPr="0074304F" w:rsidRDefault="00C15FD9" w:rsidP="0074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04F">
              <w:rPr>
                <w:rFonts w:ascii="Times New Roman" w:hAnsi="Times New Roman" w:cs="Times New Roman"/>
              </w:rPr>
              <w:t>Ставропольский край</w:t>
            </w:r>
          </w:p>
        </w:tc>
      </w:tr>
      <w:tr w:rsidR="00C15FD9" w:rsidRPr="0074304F">
        <w:tc>
          <w:tcPr>
            <w:tcW w:w="817" w:type="dxa"/>
          </w:tcPr>
          <w:p w:rsidR="00C15FD9" w:rsidRPr="0074304F" w:rsidRDefault="00C15FD9" w:rsidP="00743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04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69" w:type="dxa"/>
          </w:tcPr>
          <w:p w:rsidR="00C15FD9" w:rsidRPr="0074304F" w:rsidRDefault="00C15FD9" w:rsidP="00743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04F">
              <w:rPr>
                <w:rFonts w:ascii="Times New Roman" w:hAnsi="Times New Roman" w:cs="Times New Roman"/>
              </w:rPr>
              <w:t>Джиоева Кристина Ервандовна</w:t>
            </w:r>
          </w:p>
        </w:tc>
        <w:tc>
          <w:tcPr>
            <w:tcW w:w="2835" w:type="dxa"/>
          </w:tcPr>
          <w:p w:rsidR="00C15FD9" w:rsidRPr="0074304F" w:rsidRDefault="00C15FD9" w:rsidP="0074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04F">
              <w:rPr>
                <w:rFonts w:ascii="Times New Roman" w:hAnsi="Times New Roman" w:cs="Times New Roman"/>
              </w:rPr>
              <w:t>РСО-Алания</w:t>
            </w:r>
          </w:p>
        </w:tc>
      </w:tr>
    </w:tbl>
    <w:p w:rsidR="00C15FD9" w:rsidRPr="00BB4ADD" w:rsidRDefault="00C15FD9" w:rsidP="00BB4ADD">
      <w:pPr>
        <w:jc w:val="both"/>
        <w:rPr>
          <w:rFonts w:ascii="Times New Roman" w:hAnsi="Times New Roman" w:cs="Times New Roman"/>
        </w:rPr>
      </w:pPr>
    </w:p>
    <w:sectPr w:rsidR="00C15FD9" w:rsidRPr="00BB4ADD" w:rsidSect="00BB4A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FD9" w:rsidRDefault="00C15FD9" w:rsidP="00BB4ADD">
      <w:pPr>
        <w:spacing w:after="0" w:line="240" w:lineRule="auto"/>
      </w:pPr>
      <w:r>
        <w:separator/>
      </w:r>
    </w:p>
  </w:endnote>
  <w:endnote w:type="continuationSeparator" w:id="0">
    <w:p w:rsidR="00C15FD9" w:rsidRDefault="00C15FD9" w:rsidP="00BB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FD9" w:rsidRDefault="00C15FD9" w:rsidP="00BB4ADD">
      <w:pPr>
        <w:spacing w:after="0" w:line="240" w:lineRule="auto"/>
      </w:pPr>
      <w:r>
        <w:separator/>
      </w:r>
    </w:p>
  </w:footnote>
  <w:footnote w:type="continuationSeparator" w:id="0">
    <w:p w:rsidR="00C15FD9" w:rsidRDefault="00C15FD9" w:rsidP="00BB4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52B"/>
    <w:rsid w:val="00066352"/>
    <w:rsid w:val="000B6F97"/>
    <w:rsid w:val="000F58AC"/>
    <w:rsid w:val="000F633F"/>
    <w:rsid w:val="001F4F10"/>
    <w:rsid w:val="00374D8D"/>
    <w:rsid w:val="00414196"/>
    <w:rsid w:val="005C617E"/>
    <w:rsid w:val="006D08CF"/>
    <w:rsid w:val="0074304F"/>
    <w:rsid w:val="0076352B"/>
    <w:rsid w:val="00851E9C"/>
    <w:rsid w:val="008F6E2E"/>
    <w:rsid w:val="009414E0"/>
    <w:rsid w:val="00A23407"/>
    <w:rsid w:val="00A40E47"/>
    <w:rsid w:val="00AB36A1"/>
    <w:rsid w:val="00B33592"/>
    <w:rsid w:val="00BB4ADD"/>
    <w:rsid w:val="00BB4EF2"/>
    <w:rsid w:val="00C15FD9"/>
    <w:rsid w:val="00C41034"/>
    <w:rsid w:val="00C66129"/>
    <w:rsid w:val="00F06B03"/>
    <w:rsid w:val="00F2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4ADD"/>
  </w:style>
  <w:style w:type="paragraph" w:styleId="Footer">
    <w:name w:val="footer"/>
    <w:basedOn w:val="Normal"/>
    <w:link w:val="FooterChar"/>
    <w:uiPriority w:val="99"/>
    <w:rsid w:val="00B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ADD"/>
  </w:style>
  <w:style w:type="table" w:styleId="TableGrid">
    <w:name w:val="Table Grid"/>
    <w:basedOn w:val="TableNormal"/>
    <w:uiPriority w:val="99"/>
    <w:rsid w:val="00BB4EF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78</Words>
  <Characters>445</Characters>
  <Application>Microsoft Office Outlook</Application>
  <DocSecurity>0</DocSecurity>
  <Lines>0</Lines>
  <Paragraphs>0</Paragraphs>
  <ScaleCrop>false</ScaleCrop>
  <Company>sambo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15  по 16 декабря 2012 года в г</dc:title>
  <dc:subject/>
  <dc:creator>София</dc:creator>
  <cp:keywords/>
  <dc:description/>
  <cp:lastModifiedBy>svetlana</cp:lastModifiedBy>
  <cp:revision>2</cp:revision>
  <dcterms:created xsi:type="dcterms:W3CDTF">2012-12-25T10:34:00Z</dcterms:created>
  <dcterms:modified xsi:type="dcterms:W3CDTF">2012-12-25T10:34:00Z</dcterms:modified>
</cp:coreProperties>
</file>