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ADB" w:rsidRDefault="00C00ADB" w:rsidP="00C13110">
      <w:pPr>
        <w:pStyle w:val="NoSpacing"/>
        <w:jc w:val="center"/>
        <w:rPr>
          <w:sz w:val="28"/>
          <w:szCs w:val="28"/>
        </w:rPr>
      </w:pPr>
    </w:p>
    <w:p w:rsidR="00C00ADB" w:rsidRDefault="00C00ADB" w:rsidP="00C13110">
      <w:pPr>
        <w:pStyle w:val="NoSpacing"/>
        <w:jc w:val="center"/>
        <w:rPr>
          <w:sz w:val="28"/>
          <w:szCs w:val="28"/>
        </w:rPr>
      </w:pPr>
    </w:p>
    <w:p w:rsidR="00C00ADB" w:rsidRPr="00A17934" w:rsidRDefault="00C00ADB" w:rsidP="000B7BA0">
      <w:pPr>
        <w:pStyle w:val="NoSpacing"/>
        <w:jc w:val="center"/>
        <w:outlineLvl w:val="0"/>
        <w:rPr>
          <w:sz w:val="28"/>
          <w:szCs w:val="28"/>
        </w:rPr>
      </w:pPr>
      <w:r w:rsidRPr="00A17934">
        <w:rPr>
          <w:sz w:val="28"/>
          <w:szCs w:val="28"/>
        </w:rPr>
        <w:t>РЕГЛАМЕНТ</w:t>
      </w:r>
    </w:p>
    <w:p w:rsidR="00C00ADB" w:rsidRDefault="00C00ADB" w:rsidP="00C13110">
      <w:pPr>
        <w:pStyle w:val="NoSpacing"/>
        <w:jc w:val="center"/>
        <w:rPr>
          <w:sz w:val="28"/>
          <w:szCs w:val="28"/>
        </w:rPr>
      </w:pPr>
      <w:r w:rsidRPr="00A17934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 xml:space="preserve">Всероссийских соревнований </w:t>
      </w:r>
      <w:r w:rsidRPr="00A17934">
        <w:rPr>
          <w:sz w:val="28"/>
          <w:szCs w:val="28"/>
        </w:rPr>
        <w:t>по самбо</w:t>
      </w:r>
      <w:r>
        <w:rPr>
          <w:sz w:val="28"/>
          <w:szCs w:val="28"/>
        </w:rPr>
        <w:t xml:space="preserve">, </w:t>
      </w:r>
    </w:p>
    <w:p w:rsidR="00C00ADB" w:rsidRDefault="00C00ADB" w:rsidP="00C1311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среди юношей 1994-95г.р. памяти Г.Н. Трошева, </w:t>
      </w:r>
    </w:p>
    <w:p w:rsidR="00C00ADB" w:rsidRPr="00A17934" w:rsidRDefault="00C00ADB" w:rsidP="00C1311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отбор (1м) на участие в финальном первенстве России 2012 года.</w:t>
      </w:r>
    </w:p>
    <w:p w:rsidR="00C00ADB" w:rsidRDefault="00C00ADB" w:rsidP="000B7BA0">
      <w:pPr>
        <w:pStyle w:val="NoSpacing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17-19 декабр</w:t>
      </w:r>
      <w:r w:rsidRPr="00A17934">
        <w:rPr>
          <w:sz w:val="28"/>
          <w:szCs w:val="28"/>
        </w:rPr>
        <w:t>я 20</w:t>
      </w:r>
      <w:r>
        <w:rPr>
          <w:sz w:val="28"/>
          <w:szCs w:val="28"/>
        </w:rPr>
        <w:t>11 года</w:t>
      </w:r>
      <w:r w:rsidRPr="00A17934">
        <w:rPr>
          <w:sz w:val="28"/>
          <w:szCs w:val="28"/>
        </w:rPr>
        <w:t xml:space="preserve">             город Армавир</w:t>
      </w:r>
    </w:p>
    <w:p w:rsidR="00C00ADB" w:rsidRDefault="00C00ADB" w:rsidP="00C13110">
      <w:pPr>
        <w:pStyle w:val="NoSpacing"/>
        <w:jc w:val="center"/>
      </w:pPr>
    </w:p>
    <w:tbl>
      <w:tblPr>
        <w:tblW w:w="1063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5"/>
        <w:gridCol w:w="2126"/>
        <w:gridCol w:w="6521"/>
      </w:tblGrid>
      <w:tr w:rsidR="00C00ADB" w:rsidRPr="00642037">
        <w:tc>
          <w:tcPr>
            <w:tcW w:w="1985" w:type="dxa"/>
          </w:tcPr>
          <w:p w:rsidR="00C00ADB" w:rsidRPr="00642037" w:rsidRDefault="00C00ADB" w:rsidP="00642037">
            <w:pPr>
              <w:pStyle w:val="NoSpacing"/>
              <w:jc w:val="center"/>
              <w:rPr>
                <w:sz w:val="32"/>
                <w:szCs w:val="32"/>
              </w:rPr>
            </w:pPr>
            <w:r w:rsidRPr="00642037">
              <w:rPr>
                <w:sz w:val="32"/>
                <w:szCs w:val="32"/>
              </w:rPr>
              <w:t>17 декабря</w:t>
            </w:r>
          </w:p>
        </w:tc>
        <w:tc>
          <w:tcPr>
            <w:tcW w:w="2126" w:type="dxa"/>
          </w:tcPr>
          <w:p w:rsidR="00C00ADB" w:rsidRPr="00642037" w:rsidRDefault="00C00ADB" w:rsidP="00C13110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521" w:type="dxa"/>
          </w:tcPr>
          <w:p w:rsidR="00C00ADB" w:rsidRPr="00642037" w:rsidRDefault="00C00ADB" w:rsidP="00F629B6">
            <w:pPr>
              <w:pStyle w:val="NoSpacing"/>
              <w:rPr>
                <w:sz w:val="32"/>
                <w:szCs w:val="32"/>
              </w:rPr>
            </w:pPr>
            <w:r w:rsidRPr="00642037">
              <w:rPr>
                <w:sz w:val="32"/>
                <w:szCs w:val="32"/>
              </w:rPr>
              <w:t>День заезда, официальная тренировка</w:t>
            </w:r>
          </w:p>
        </w:tc>
      </w:tr>
      <w:tr w:rsidR="00C00ADB" w:rsidRPr="00642037">
        <w:tc>
          <w:tcPr>
            <w:tcW w:w="1985" w:type="dxa"/>
          </w:tcPr>
          <w:p w:rsidR="00C00ADB" w:rsidRPr="00642037" w:rsidRDefault="00C00ADB" w:rsidP="00642037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C00ADB" w:rsidRPr="00642037" w:rsidRDefault="00C00ADB" w:rsidP="008133FE">
            <w:pPr>
              <w:pStyle w:val="NoSpacing"/>
              <w:rPr>
                <w:sz w:val="30"/>
                <w:szCs w:val="30"/>
              </w:rPr>
            </w:pPr>
            <w:r w:rsidRPr="00642037">
              <w:rPr>
                <w:sz w:val="30"/>
                <w:szCs w:val="30"/>
              </w:rPr>
              <w:t>с 10.30-14.30</w:t>
            </w:r>
          </w:p>
        </w:tc>
        <w:tc>
          <w:tcPr>
            <w:tcW w:w="6521" w:type="dxa"/>
          </w:tcPr>
          <w:p w:rsidR="00C00ADB" w:rsidRPr="00642037" w:rsidRDefault="00C00ADB" w:rsidP="00065AB3">
            <w:pPr>
              <w:pStyle w:val="NoSpacing"/>
              <w:rPr>
                <w:sz w:val="32"/>
                <w:szCs w:val="32"/>
              </w:rPr>
            </w:pPr>
            <w:r w:rsidRPr="00642037">
              <w:rPr>
                <w:sz w:val="32"/>
                <w:szCs w:val="32"/>
              </w:rPr>
              <w:t xml:space="preserve">Мандатная комиссия </w:t>
            </w:r>
          </w:p>
          <w:p w:rsidR="00C00ADB" w:rsidRPr="00642037" w:rsidRDefault="00C00ADB" w:rsidP="00065AB3">
            <w:pPr>
              <w:pStyle w:val="NoSpacing"/>
              <w:rPr>
                <w:sz w:val="32"/>
                <w:szCs w:val="32"/>
              </w:rPr>
            </w:pPr>
            <w:r w:rsidRPr="00642037">
              <w:rPr>
                <w:sz w:val="32"/>
                <w:szCs w:val="32"/>
              </w:rPr>
              <w:t>Дворец спорта ул. Азовская 118.</w:t>
            </w:r>
          </w:p>
        </w:tc>
      </w:tr>
      <w:tr w:rsidR="00C00ADB" w:rsidRPr="00642037">
        <w:tc>
          <w:tcPr>
            <w:tcW w:w="1985" w:type="dxa"/>
          </w:tcPr>
          <w:p w:rsidR="00C00ADB" w:rsidRPr="00642037" w:rsidRDefault="00C00ADB" w:rsidP="00642037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C00ADB" w:rsidRPr="00642037" w:rsidRDefault="00C00ADB" w:rsidP="008133FE">
            <w:pPr>
              <w:pStyle w:val="NoSpacing"/>
              <w:rPr>
                <w:sz w:val="30"/>
                <w:szCs w:val="30"/>
              </w:rPr>
            </w:pPr>
            <w:r w:rsidRPr="00642037">
              <w:rPr>
                <w:sz w:val="30"/>
                <w:szCs w:val="30"/>
              </w:rPr>
              <w:t>15.00-16.00</w:t>
            </w:r>
          </w:p>
        </w:tc>
        <w:tc>
          <w:tcPr>
            <w:tcW w:w="6521" w:type="dxa"/>
          </w:tcPr>
          <w:p w:rsidR="00C00ADB" w:rsidRPr="00642037" w:rsidRDefault="00C00ADB" w:rsidP="008133FE">
            <w:pPr>
              <w:pStyle w:val="NoSpacing"/>
              <w:rPr>
                <w:sz w:val="32"/>
                <w:szCs w:val="32"/>
              </w:rPr>
            </w:pPr>
            <w:r w:rsidRPr="00642037">
              <w:rPr>
                <w:sz w:val="32"/>
                <w:szCs w:val="32"/>
              </w:rPr>
              <w:t xml:space="preserve">Взвешивание </w:t>
            </w:r>
          </w:p>
          <w:p w:rsidR="00C00ADB" w:rsidRPr="00642037" w:rsidRDefault="00C00ADB" w:rsidP="008133FE">
            <w:pPr>
              <w:pStyle w:val="NoSpacing"/>
              <w:rPr>
                <w:sz w:val="32"/>
                <w:szCs w:val="32"/>
              </w:rPr>
            </w:pPr>
            <w:r w:rsidRPr="00642037">
              <w:rPr>
                <w:sz w:val="32"/>
                <w:szCs w:val="32"/>
              </w:rPr>
              <w:t>Дворец спорта ул. Азовская 118.</w:t>
            </w:r>
          </w:p>
        </w:tc>
      </w:tr>
      <w:tr w:rsidR="00C00ADB" w:rsidRPr="00642037">
        <w:tc>
          <w:tcPr>
            <w:tcW w:w="1985" w:type="dxa"/>
          </w:tcPr>
          <w:p w:rsidR="00C00ADB" w:rsidRPr="00642037" w:rsidRDefault="00C00ADB" w:rsidP="00642037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C00ADB" w:rsidRPr="00642037" w:rsidRDefault="00C00ADB" w:rsidP="00F56F1C">
            <w:pPr>
              <w:pStyle w:val="NoSpacing"/>
              <w:rPr>
                <w:sz w:val="32"/>
                <w:szCs w:val="32"/>
              </w:rPr>
            </w:pPr>
            <w:r w:rsidRPr="00642037">
              <w:rPr>
                <w:sz w:val="32"/>
                <w:szCs w:val="32"/>
              </w:rPr>
              <w:t>Юноши В/К</w:t>
            </w:r>
          </w:p>
        </w:tc>
        <w:tc>
          <w:tcPr>
            <w:tcW w:w="6521" w:type="dxa"/>
          </w:tcPr>
          <w:p w:rsidR="00C00ADB" w:rsidRPr="00642037" w:rsidRDefault="00C00ADB" w:rsidP="00F56F1C">
            <w:pPr>
              <w:pStyle w:val="NoSpacing"/>
              <w:rPr>
                <w:sz w:val="32"/>
                <w:szCs w:val="32"/>
              </w:rPr>
            </w:pPr>
            <w:r w:rsidRPr="00642037">
              <w:rPr>
                <w:sz w:val="32"/>
                <w:szCs w:val="32"/>
              </w:rPr>
              <w:t>48, 52, 56, 60, 65, 70, 75, 81, 87 и св. 87кг.</w:t>
            </w:r>
          </w:p>
        </w:tc>
      </w:tr>
      <w:tr w:rsidR="00C00ADB" w:rsidRPr="00642037">
        <w:tc>
          <w:tcPr>
            <w:tcW w:w="1985" w:type="dxa"/>
          </w:tcPr>
          <w:p w:rsidR="00C00ADB" w:rsidRPr="00642037" w:rsidRDefault="00C00ADB" w:rsidP="00642037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C00ADB" w:rsidRPr="00642037" w:rsidRDefault="00C00ADB" w:rsidP="00F10F8F">
            <w:pPr>
              <w:pStyle w:val="NoSpacing"/>
              <w:rPr>
                <w:sz w:val="30"/>
                <w:szCs w:val="30"/>
              </w:rPr>
            </w:pPr>
            <w:r w:rsidRPr="00642037">
              <w:rPr>
                <w:sz w:val="30"/>
                <w:szCs w:val="30"/>
              </w:rPr>
              <w:t>16.00</w:t>
            </w:r>
          </w:p>
        </w:tc>
        <w:tc>
          <w:tcPr>
            <w:tcW w:w="6521" w:type="dxa"/>
          </w:tcPr>
          <w:p w:rsidR="00C00ADB" w:rsidRPr="00642037" w:rsidRDefault="00C00ADB" w:rsidP="00F10F8F">
            <w:pPr>
              <w:pStyle w:val="NoSpacing"/>
              <w:rPr>
                <w:sz w:val="30"/>
                <w:szCs w:val="30"/>
              </w:rPr>
            </w:pPr>
            <w:r w:rsidRPr="00642037">
              <w:rPr>
                <w:sz w:val="30"/>
                <w:szCs w:val="30"/>
              </w:rPr>
              <w:t>Совещание судей и представителей, жеребьевка</w:t>
            </w:r>
          </w:p>
        </w:tc>
      </w:tr>
      <w:tr w:rsidR="00C00ADB" w:rsidRPr="00642037">
        <w:tc>
          <w:tcPr>
            <w:tcW w:w="1985" w:type="dxa"/>
          </w:tcPr>
          <w:p w:rsidR="00C00ADB" w:rsidRPr="00642037" w:rsidRDefault="00C00ADB" w:rsidP="00642037">
            <w:pPr>
              <w:pStyle w:val="NoSpacing"/>
              <w:jc w:val="center"/>
              <w:rPr>
                <w:sz w:val="32"/>
                <w:szCs w:val="32"/>
              </w:rPr>
            </w:pPr>
            <w:r w:rsidRPr="00642037">
              <w:rPr>
                <w:sz w:val="32"/>
                <w:szCs w:val="32"/>
              </w:rPr>
              <w:t>18 декабря</w:t>
            </w:r>
          </w:p>
        </w:tc>
        <w:tc>
          <w:tcPr>
            <w:tcW w:w="2126" w:type="dxa"/>
          </w:tcPr>
          <w:p w:rsidR="00C00ADB" w:rsidRPr="00642037" w:rsidRDefault="00C00ADB" w:rsidP="00A66930">
            <w:pPr>
              <w:pStyle w:val="NoSpacing"/>
              <w:rPr>
                <w:sz w:val="30"/>
                <w:szCs w:val="30"/>
              </w:rPr>
            </w:pPr>
            <w:r w:rsidRPr="00642037">
              <w:rPr>
                <w:sz w:val="30"/>
                <w:szCs w:val="30"/>
              </w:rPr>
              <w:t>10.00-10.15</w:t>
            </w:r>
          </w:p>
        </w:tc>
        <w:tc>
          <w:tcPr>
            <w:tcW w:w="6521" w:type="dxa"/>
          </w:tcPr>
          <w:p w:rsidR="00C00ADB" w:rsidRPr="00642037" w:rsidRDefault="00C00ADB" w:rsidP="00A66930">
            <w:pPr>
              <w:pStyle w:val="NoSpacing"/>
              <w:rPr>
                <w:sz w:val="32"/>
                <w:szCs w:val="32"/>
              </w:rPr>
            </w:pPr>
            <w:r w:rsidRPr="00642037">
              <w:rPr>
                <w:sz w:val="32"/>
                <w:szCs w:val="32"/>
              </w:rPr>
              <w:t>Парад открытия</w:t>
            </w:r>
          </w:p>
        </w:tc>
      </w:tr>
      <w:tr w:rsidR="00C00ADB" w:rsidRPr="00642037">
        <w:tc>
          <w:tcPr>
            <w:tcW w:w="1985" w:type="dxa"/>
          </w:tcPr>
          <w:p w:rsidR="00C00ADB" w:rsidRPr="00642037" w:rsidRDefault="00C00ADB" w:rsidP="00642037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C00ADB" w:rsidRPr="00642037" w:rsidRDefault="00C00ADB" w:rsidP="00A66930">
            <w:pPr>
              <w:pStyle w:val="NoSpacing"/>
              <w:rPr>
                <w:sz w:val="30"/>
                <w:szCs w:val="30"/>
              </w:rPr>
            </w:pPr>
            <w:r w:rsidRPr="00642037">
              <w:rPr>
                <w:sz w:val="30"/>
                <w:szCs w:val="30"/>
              </w:rPr>
              <w:t>10.15</w:t>
            </w:r>
          </w:p>
        </w:tc>
        <w:tc>
          <w:tcPr>
            <w:tcW w:w="6521" w:type="dxa"/>
          </w:tcPr>
          <w:p w:rsidR="00C00ADB" w:rsidRPr="00642037" w:rsidRDefault="00C00ADB" w:rsidP="00A66930">
            <w:pPr>
              <w:pStyle w:val="NoSpacing"/>
              <w:rPr>
                <w:sz w:val="32"/>
                <w:szCs w:val="32"/>
              </w:rPr>
            </w:pPr>
            <w:r w:rsidRPr="00642037">
              <w:rPr>
                <w:sz w:val="32"/>
                <w:szCs w:val="32"/>
              </w:rPr>
              <w:t>Начало соревнований</w:t>
            </w:r>
          </w:p>
        </w:tc>
      </w:tr>
      <w:tr w:rsidR="00C00ADB" w:rsidRPr="00642037">
        <w:tc>
          <w:tcPr>
            <w:tcW w:w="1985" w:type="dxa"/>
          </w:tcPr>
          <w:p w:rsidR="00C00ADB" w:rsidRPr="00642037" w:rsidRDefault="00C00ADB" w:rsidP="00642037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C00ADB" w:rsidRPr="00642037" w:rsidRDefault="00C00ADB" w:rsidP="004F5874">
            <w:pPr>
              <w:pStyle w:val="NoSpacing"/>
              <w:rPr>
                <w:sz w:val="32"/>
                <w:szCs w:val="32"/>
              </w:rPr>
            </w:pPr>
            <w:r w:rsidRPr="00642037">
              <w:rPr>
                <w:sz w:val="32"/>
                <w:szCs w:val="32"/>
              </w:rPr>
              <w:t>Юноши В/К</w:t>
            </w:r>
          </w:p>
        </w:tc>
        <w:tc>
          <w:tcPr>
            <w:tcW w:w="6521" w:type="dxa"/>
          </w:tcPr>
          <w:p w:rsidR="00C00ADB" w:rsidRPr="00642037" w:rsidRDefault="00C00ADB" w:rsidP="004F5874">
            <w:pPr>
              <w:pStyle w:val="NoSpacing"/>
              <w:rPr>
                <w:sz w:val="32"/>
                <w:szCs w:val="32"/>
              </w:rPr>
            </w:pPr>
            <w:r w:rsidRPr="00642037">
              <w:rPr>
                <w:sz w:val="32"/>
                <w:szCs w:val="32"/>
              </w:rPr>
              <w:t>48, 52, 56, 60, 65, 70, 75, 81, 87 и св. 87кг.</w:t>
            </w:r>
          </w:p>
        </w:tc>
      </w:tr>
      <w:tr w:rsidR="00C00ADB" w:rsidRPr="00642037">
        <w:tc>
          <w:tcPr>
            <w:tcW w:w="1985" w:type="dxa"/>
          </w:tcPr>
          <w:p w:rsidR="00C00ADB" w:rsidRPr="00642037" w:rsidRDefault="00C00ADB" w:rsidP="00642037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C00ADB" w:rsidRPr="00642037" w:rsidRDefault="00C00ADB" w:rsidP="00B61E86">
            <w:pPr>
              <w:pStyle w:val="NoSpacing"/>
              <w:rPr>
                <w:sz w:val="30"/>
                <w:szCs w:val="30"/>
              </w:rPr>
            </w:pPr>
          </w:p>
        </w:tc>
        <w:tc>
          <w:tcPr>
            <w:tcW w:w="6521" w:type="dxa"/>
          </w:tcPr>
          <w:p w:rsidR="00C00ADB" w:rsidRPr="00642037" w:rsidRDefault="00C00ADB" w:rsidP="00696F57">
            <w:pPr>
              <w:pStyle w:val="NoSpacing"/>
              <w:rPr>
                <w:sz w:val="32"/>
                <w:szCs w:val="32"/>
              </w:rPr>
            </w:pPr>
            <w:r w:rsidRPr="00642037">
              <w:rPr>
                <w:sz w:val="32"/>
                <w:szCs w:val="32"/>
              </w:rPr>
              <w:t>Награждение победителей и призеров</w:t>
            </w:r>
          </w:p>
        </w:tc>
      </w:tr>
      <w:tr w:rsidR="00C00ADB" w:rsidRPr="00642037">
        <w:tc>
          <w:tcPr>
            <w:tcW w:w="1985" w:type="dxa"/>
          </w:tcPr>
          <w:p w:rsidR="00C00ADB" w:rsidRPr="00642037" w:rsidRDefault="00C00ADB" w:rsidP="00642037">
            <w:pPr>
              <w:pStyle w:val="NoSpacing"/>
              <w:jc w:val="center"/>
              <w:rPr>
                <w:sz w:val="32"/>
                <w:szCs w:val="32"/>
              </w:rPr>
            </w:pPr>
            <w:r w:rsidRPr="00642037">
              <w:rPr>
                <w:sz w:val="32"/>
                <w:szCs w:val="32"/>
              </w:rPr>
              <w:t>19 декабря</w:t>
            </w:r>
          </w:p>
        </w:tc>
        <w:tc>
          <w:tcPr>
            <w:tcW w:w="2126" w:type="dxa"/>
          </w:tcPr>
          <w:p w:rsidR="00C00ADB" w:rsidRPr="00642037" w:rsidRDefault="00C00ADB" w:rsidP="00696F57">
            <w:pPr>
              <w:pStyle w:val="NoSpacing"/>
              <w:rPr>
                <w:sz w:val="30"/>
                <w:szCs w:val="30"/>
              </w:rPr>
            </w:pPr>
          </w:p>
        </w:tc>
        <w:tc>
          <w:tcPr>
            <w:tcW w:w="6521" w:type="dxa"/>
          </w:tcPr>
          <w:p w:rsidR="00C00ADB" w:rsidRPr="00642037" w:rsidRDefault="00C00ADB" w:rsidP="00037585">
            <w:pPr>
              <w:pStyle w:val="NoSpacing"/>
              <w:rPr>
                <w:sz w:val="32"/>
                <w:szCs w:val="32"/>
              </w:rPr>
            </w:pPr>
            <w:r w:rsidRPr="00642037">
              <w:rPr>
                <w:sz w:val="32"/>
                <w:szCs w:val="32"/>
              </w:rPr>
              <w:t>Отъезд команд</w:t>
            </w:r>
          </w:p>
        </w:tc>
      </w:tr>
    </w:tbl>
    <w:p w:rsidR="00C00ADB" w:rsidRDefault="00C00ADB" w:rsidP="00F849FB">
      <w:pPr>
        <w:pStyle w:val="NoSpacing"/>
      </w:pPr>
    </w:p>
    <w:p w:rsidR="00C00ADB" w:rsidRDefault="00C00ADB" w:rsidP="00F849FB">
      <w:pPr>
        <w:pStyle w:val="NoSpacing"/>
      </w:pPr>
    </w:p>
    <w:p w:rsidR="00C00ADB" w:rsidRPr="004E3BB3" w:rsidRDefault="00C00ADB" w:rsidP="00EB74F9">
      <w:pPr>
        <w:pStyle w:val="NoSpacing"/>
        <w:jc w:val="center"/>
        <w:rPr>
          <w:sz w:val="28"/>
          <w:szCs w:val="28"/>
        </w:rPr>
      </w:pPr>
      <w:r w:rsidRPr="004E3BB3">
        <w:rPr>
          <w:sz w:val="28"/>
          <w:szCs w:val="28"/>
        </w:rPr>
        <w:t xml:space="preserve">Подтверждение об участии необходимо прислать </w:t>
      </w:r>
      <w:r>
        <w:rPr>
          <w:sz w:val="28"/>
          <w:szCs w:val="28"/>
        </w:rPr>
        <w:t>до 09 дека</w:t>
      </w:r>
      <w:r w:rsidRPr="004E3BB3">
        <w:rPr>
          <w:sz w:val="28"/>
          <w:szCs w:val="28"/>
        </w:rPr>
        <w:t xml:space="preserve">бря 2011 года </w:t>
      </w:r>
    </w:p>
    <w:p w:rsidR="00C00ADB" w:rsidRDefault="00C00ADB" w:rsidP="00EB74F9">
      <w:pPr>
        <w:pStyle w:val="NoSpacing"/>
        <w:jc w:val="center"/>
        <w:rPr>
          <w:sz w:val="28"/>
          <w:szCs w:val="28"/>
        </w:rPr>
      </w:pPr>
      <w:r w:rsidRPr="004E3BB3">
        <w:rPr>
          <w:sz w:val="28"/>
          <w:szCs w:val="28"/>
        </w:rPr>
        <w:t>по тел./факс 8 861 37 3 14 00  Швецов Г.Ф. (сот. 8 9615144333)</w:t>
      </w:r>
      <w:r>
        <w:rPr>
          <w:sz w:val="28"/>
          <w:szCs w:val="28"/>
        </w:rPr>
        <w:t xml:space="preserve"> </w:t>
      </w:r>
    </w:p>
    <w:p w:rsidR="00C00ADB" w:rsidRPr="004E3BB3" w:rsidRDefault="00C00ADB" w:rsidP="00EB74F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проживание в гостинице «Армавир»</w:t>
      </w:r>
    </w:p>
    <w:p w:rsidR="00C00ADB" w:rsidRDefault="00C00ADB" w:rsidP="00F849FB">
      <w:pPr>
        <w:pStyle w:val="NoSpacing"/>
      </w:pPr>
    </w:p>
    <w:p w:rsidR="00C00ADB" w:rsidRDefault="00C00ADB" w:rsidP="00F849FB">
      <w:pPr>
        <w:pStyle w:val="NoSpacing"/>
      </w:pPr>
    </w:p>
    <w:p w:rsidR="00C00ADB" w:rsidRDefault="00C00ADB" w:rsidP="00F849FB">
      <w:pPr>
        <w:pStyle w:val="NoSpacing"/>
      </w:pPr>
    </w:p>
    <w:p w:rsidR="00C00ADB" w:rsidRPr="00AD631A" w:rsidRDefault="00C00ADB" w:rsidP="00C1311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Руководитель федерации самбо ЮФО                                           Р.М. Бабоян</w:t>
      </w:r>
    </w:p>
    <w:sectPr w:rsidR="00C00ADB" w:rsidRPr="00AD631A" w:rsidSect="00EE0E80">
      <w:pgSz w:w="11906" w:h="16838"/>
      <w:pgMar w:top="142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110"/>
    <w:rsid w:val="00037585"/>
    <w:rsid w:val="00065AB3"/>
    <w:rsid w:val="000B7BA0"/>
    <w:rsid w:val="000C3168"/>
    <w:rsid w:val="00146166"/>
    <w:rsid w:val="001A1EF7"/>
    <w:rsid w:val="00285B9C"/>
    <w:rsid w:val="00357CF0"/>
    <w:rsid w:val="00467CC2"/>
    <w:rsid w:val="004E3B94"/>
    <w:rsid w:val="004E3BB3"/>
    <w:rsid w:val="004F5874"/>
    <w:rsid w:val="0055615C"/>
    <w:rsid w:val="00642037"/>
    <w:rsid w:val="00652489"/>
    <w:rsid w:val="00696F57"/>
    <w:rsid w:val="006A557C"/>
    <w:rsid w:val="006B72B7"/>
    <w:rsid w:val="00720340"/>
    <w:rsid w:val="008133FE"/>
    <w:rsid w:val="008522B8"/>
    <w:rsid w:val="00884CD7"/>
    <w:rsid w:val="0095071E"/>
    <w:rsid w:val="00961023"/>
    <w:rsid w:val="00994CBB"/>
    <w:rsid w:val="00996E81"/>
    <w:rsid w:val="00A17934"/>
    <w:rsid w:val="00A66930"/>
    <w:rsid w:val="00AD631A"/>
    <w:rsid w:val="00B61E86"/>
    <w:rsid w:val="00C00ADB"/>
    <w:rsid w:val="00C13110"/>
    <w:rsid w:val="00C1664B"/>
    <w:rsid w:val="00C2473B"/>
    <w:rsid w:val="00C736DD"/>
    <w:rsid w:val="00C752BD"/>
    <w:rsid w:val="00CB615E"/>
    <w:rsid w:val="00CC54F0"/>
    <w:rsid w:val="00CD1563"/>
    <w:rsid w:val="00CF37B3"/>
    <w:rsid w:val="00D8161C"/>
    <w:rsid w:val="00DB4C40"/>
    <w:rsid w:val="00DE41AA"/>
    <w:rsid w:val="00EB74F9"/>
    <w:rsid w:val="00EE0E80"/>
    <w:rsid w:val="00F10F8F"/>
    <w:rsid w:val="00F56F1C"/>
    <w:rsid w:val="00F629B6"/>
    <w:rsid w:val="00F84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61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13110"/>
    <w:rPr>
      <w:rFonts w:cs="Calibri"/>
    </w:rPr>
  </w:style>
  <w:style w:type="table" w:styleId="TableGrid">
    <w:name w:val="Table Grid"/>
    <w:basedOn w:val="TableNormal"/>
    <w:uiPriority w:val="99"/>
    <w:rsid w:val="00C1311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0B7BA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70A6B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143</Words>
  <Characters>817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subject/>
  <dc:creator>User</dc:creator>
  <cp:keywords/>
  <dc:description/>
  <cp:lastModifiedBy>svetlana</cp:lastModifiedBy>
  <cp:revision>2</cp:revision>
  <cp:lastPrinted>2009-10-26T14:33:00Z</cp:lastPrinted>
  <dcterms:created xsi:type="dcterms:W3CDTF">2011-12-22T12:43:00Z</dcterms:created>
  <dcterms:modified xsi:type="dcterms:W3CDTF">2011-12-22T12:43:00Z</dcterms:modified>
</cp:coreProperties>
</file>