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7"/>
        <w:gridCol w:w="4795"/>
      </w:tblGrid>
      <w:tr w:rsidR="003013B6" w:rsidRPr="0007387E" w14:paraId="46470B8D" w14:textId="77777777" w:rsidTr="00566855">
        <w:trPr>
          <w:trHeight w:val="4107"/>
        </w:trPr>
        <w:tc>
          <w:tcPr>
            <w:tcW w:w="5027" w:type="dxa"/>
          </w:tcPr>
          <w:p w14:paraId="4F400E73" w14:textId="5A771CFE" w:rsidR="003013B6" w:rsidRDefault="003013B6" w:rsidP="00566855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67772505" w14:textId="26A03596" w:rsidR="003013B6" w:rsidRPr="00D4558A" w:rsidRDefault="009B2214" w:rsidP="00566855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B685C37" wp14:editId="4261873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4B67C9D8" w14:textId="77777777" w:rsidR="00C75DF7" w:rsidRDefault="00C75DF7" w:rsidP="00566855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7AC2CC87" w14:textId="54D1DD4A" w:rsidR="00C75DF7" w:rsidRDefault="00C75DF7" w:rsidP="00566855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Федерация самбо </w:t>
            </w:r>
          </w:p>
          <w:p w14:paraId="60D42973" w14:textId="4C1C3344" w:rsidR="003013B6" w:rsidRPr="0095508F" w:rsidRDefault="00C75DF7" w:rsidP="00566855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Пермского края </w:t>
            </w:r>
          </w:p>
        </w:tc>
      </w:tr>
    </w:tbl>
    <w:p w14:paraId="7E00FC17" w14:textId="77777777" w:rsidR="00C75DF7" w:rsidRDefault="00C75DF7" w:rsidP="003013B6">
      <w:pPr>
        <w:ind w:left="-284" w:firstLine="284"/>
        <w:jc w:val="both"/>
        <w:rPr>
          <w:sz w:val="20"/>
          <w:szCs w:val="26"/>
        </w:rPr>
      </w:pPr>
    </w:p>
    <w:p w14:paraId="0A69ED46" w14:textId="77777777" w:rsidR="00C75DF7" w:rsidRDefault="00C75DF7" w:rsidP="003013B6">
      <w:pPr>
        <w:ind w:left="-284" w:firstLine="284"/>
        <w:jc w:val="both"/>
        <w:rPr>
          <w:sz w:val="20"/>
          <w:szCs w:val="26"/>
        </w:rPr>
      </w:pPr>
    </w:p>
    <w:p w14:paraId="181C783D" w14:textId="77777777" w:rsidR="00C75DF7" w:rsidRDefault="00C75DF7" w:rsidP="003013B6">
      <w:pPr>
        <w:ind w:left="-284" w:firstLine="284"/>
        <w:jc w:val="both"/>
        <w:rPr>
          <w:sz w:val="20"/>
          <w:szCs w:val="26"/>
        </w:rPr>
      </w:pPr>
    </w:p>
    <w:p w14:paraId="2E92F3D8" w14:textId="03BB6150" w:rsidR="003013B6" w:rsidRPr="006D28C1" w:rsidRDefault="003013B6" w:rsidP="003013B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 w:rsidR="003E2FC8">
        <w:rPr>
          <w:sz w:val="20"/>
          <w:szCs w:val="26"/>
        </w:rPr>
        <w:t xml:space="preserve"> </w:t>
      </w:r>
      <w:r w:rsidR="00D05ADC">
        <w:rPr>
          <w:sz w:val="20"/>
          <w:szCs w:val="26"/>
        </w:rPr>
        <w:t>710</w:t>
      </w:r>
      <w:r w:rsidR="009B2214">
        <w:rPr>
          <w:sz w:val="20"/>
          <w:szCs w:val="26"/>
        </w:rPr>
        <w:t xml:space="preserve"> </w:t>
      </w:r>
      <w:r w:rsidRPr="006D28C1">
        <w:rPr>
          <w:sz w:val="20"/>
          <w:szCs w:val="26"/>
        </w:rPr>
        <w:t xml:space="preserve">от </w:t>
      </w:r>
      <w:r w:rsidR="006D28C1">
        <w:rPr>
          <w:sz w:val="20"/>
          <w:szCs w:val="26"/>
        </w:rPr>
        <w:t>«</w:t>
      </w:r>
      <w:r w:rsidR="006B0D98">
        <w:rPr>
          <w:sz w:val="20"/>
          <w:szCs w:val="26"/>
        </w:rPr>
        <w:t>2</w:t>
      </w:r>
      <w:r w:rsidR="00D05ADC">
        <w:rPr>
          <w:sz w:val="20"/>
          <w:szCs w:val="26"/>
        </w:rPr>
        <w:t>9</w:t>
      </w:r>
      <w:r w:rsidR="006D28C1">
        <w:rPr>
          <w:sz w:val="20"/>
          <w:szCs w:val="26"/>
        </w:rPr>
        <w:t>»</w:t>
      </w:r>
      <w:r w:rsidR="006B0D98">
        <w:rPr>
          <w:sz w:val="20"/>
          <w:szCs w:val="26"/>
        </w:rPr>
        <w:t xml:space="preserve"> августа</w:t>
      </w:r>
      <w:r w:rsidRPr="006D28C1">
        <w:rPr>
          <w:sz w:val="20"/>
          <w:szCs w:val="26"/>
        </w:rPr>
        <w:t xml:space="preserve"> 202</w:t>
      </w:r>
      <w:r w:rsidR="003C389F">
        <w:rPr>
          <w:sz w:val="20"/>
          <w:szCs w:val="26"/>
        </w:rPr>
        <w:t>3</w:t>
      </w:r>
      <w:r w:rsidR="00D05ADC">
        <w:rPr>
          <w:sz w:val="20"/>
          <w:szCs w:val="26"/>
        </w:rPr>
        <w:t xml:space="preserve"> </w:t>
      </w:r>
      <w:r w:rsidRPr="006D28C1">
        <w:rPr>
          <w:sz w:val="20"/>
          <w:szCs w:val="26"/>
        </w:rPr>
        <w:t>г.</w:t>
      </w:r>
    </w:p>
    <w:p w14:paraId="56A17438" w14:textId="77777777" w:rsidR="003013B6" w:rsidRPr="00AB3F03" w:rsidRDefault="003013B6" w:rsidP="003013B6">
      <w:pPr>
        <w:ind w:left="-284" w:firstLine="568"/>
        <w:jc w:val="both"/>
        <w:rPr>
          <w:sz w:val="26"/>
          <w:szCs w:val="26"/>
        </w:rPr>
      </w:pPr>
    </w:p>
    <w:p w14:paraId="0AF45E84" w14:textId="173D8BBD" w:rsidR="006D28C1" w:rsidRDefault="006D28C1" w:rsidP="00AB3F03">
      <w:pPr>
        <w:spacing w:line="360" w:lineRule="auto"/>
        <w:ind w:firstLine="426"/>
        <w:jc w:val="both"/>
        <w:rPr>
          <w:sz w:val="26"/>
          <w:szCs w:val="26"/>
        </w:rPr>
      </w:pPr>
    </w:p>
    <w:p w14:paraId="5BDA9D15" w14:textId="71DD167B" w:rsidR="003013B6" w:rsidRPr="00AB3F03" w:rsidRDefault="003013B6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 w:rsidR="00BD4E6D"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 w:rsidR="006B0D98">
        <w:rPr>
          <w:sz w:val="26"/>
          <w:szCs w:val="26"/>
        </w:rPr>
        <w:t xml:space="preserve">22 </w:t>
      </w:r>
      <w:r w:rsidR="000D4B58">
        <w:rPr>
          <w:sz w:val="26"/>
          <w:szCs w:val="26"/>
        </w:rPr>
        <w:t xml:space="preserve">по </w:t>
      </w:r>
      <w:r w:rsidR="006B0D98">
        <w:rPr>
          <w:sz w:val="26"/>
          <w:szCs w:val="26"/>
        </w:rPr>
        <w:t xml:space="preserve">25 сентября </w:t>
      </w:r>
      <w:r w:rsidRPr="00AB3F03">
        <w:rPr>
          <w:sz w:val="26"/>
          <w:szCs w:val="26"/>
        </w:rPr>
        <w:t xml:space="preserve">в г. </w:t>
      </w:r>
      <w:r w:rsidR="006B0D98"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 w:rsidR="006B0D98"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 w:rsidR="002A2D1E">
        <w:rPr>
          <w:sz w:val="26"/>
          <w:szCs w:val="26"/>
        </w:rPr>
        <w:t>Этап Кубка Мира по самбо среди мужчин и женщин</w:t>
      </w:r>
      <w:r w:rsidR="00716B1B">
        <w:rPr>
          <w:sz w:val="26"/>
          <w:szCs w:val="26"/>
        </w:rPr>
        <w:t xml:space="preserve"> (спортивное и боевое самбо)</w:t>
      </w:r>
      <w:r w:rsidRPr="00AB3F03">
        <w:rPr>
          <w:sz w:val="26"/>
          <w:szCs w:val="26"/>
        </w:rPr>
        <w:t>.</w:t>
      </w:r>
    </w:p>
    <w:p w14:paraId="6CC91222" w14:textId="4D64136C" w:rsidR="003013B6" w:rsidRPr="00AB3F03" w:rsidRDefault="003013B6" w:rsidP="00AB3F03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приглашаются:</w:t>
      </w:r>
      <w:r w:rsidR="006B0D98">
        <w:rPr>
          <w:sz w:val="26"/>
          <w:szCs w:val="26"/>
        </w:rPr>
        <w:t xml:space="preserve"> Боев </w:t>
      </w:r>
      <w:r w:rsidR="000A42C2">
        <w:rPr>
          <w:sz w:val="26"/>
          <w:szCs w:val="26"/>
        </w:rPr>
        <w:t>В.</w:t>
      </w:r>
      <w:r w:rsidR="006B0D98">
        <w:rPr>
          <w:sz w:val="26"/>
          <w:szCs w:val="26"/>
        </w:rPr>
        <w:t xml:space="preserve"> - спортсмен, Спирин А.</w:t>
      </w:r>
      <w:r w:rsidR="000A42C2">
        <w:rPr>
          <w:sz w:val="26"/>
          <w:szCs w:val="26"/>
        </w:rPr>
        <w:t xml:space="preserve"> В.</w:t>
      </w:r>
      <w:r w:rsidR="006B0D98">
        <w:rPr>
          <w:sz w:val="26"/>
          <w:szCs w:val="26"/>
        </w:rPr>
        <w:t xml:space="preserve"> –</w:t>
      </w:r>
      <w:r w:rsidR="00C75DF7">
        <w:rPr>
          <w:sz w:val="26"/>
          <w:szCs w:val="26"/>
        </w:rPr>
        <w:t xml:space="preserve"> тренер</w:t>
      </w:r>
      <w:r w:rsidR="006B0D98">
        <w:rPr>
          <w:sz w:val="26"/>
          <w:szCs w:val="26"/>
        </w:rPr>
        <w:t>.</w:t>
      </w:r>
    </w:p>
    <w:p w14:paraId="78C98494" w14:textId="61F6E300" w:rsidR="00AB3F03" w:rsidRDefault="003013B6" w:rsidP="00AB3F03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 w:rsidR="006B0D98"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 w:rsidR="0070638D"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 w:rsidR="00AB3F03">
        <w:rPr>
          <w:sz w:val="26"/>
          <w:szCs w:val="26"/>
        </w:rPr>
        <w:t xml:space="preserve"> счет командирующих организаций. </w:t>
      </w:r>
    </w:p>
    <w:p w14:paraId="1C562BA1" w14:textId="6A871549" w:rsidR="00081427" w:rsidRPr="00081427" w:rsidRDefault="00081427" w:rsidP="00AB3F03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</w:t>
      </w:r>
      <w:r w:rsidR="00232737">
        <w:rPr>
          <w:sz w:val="26"/>
          <w:szCs w:val="26"/>
        </w:rPr>
        <w:t xml:space="preserve"> (</w:t>
      </w:r>
      <w:r>
        <w:rPr>
          <w:sz w:val="26"/>
          <w:szCs w:val="26"/>
        </w:rPr>
        <w:t>стоимость лицензии-60 долларов США</w:t>
      </w:r>
      <w:r w:rsidR="00232737">
        <w:rPr>
          <w:sz w:val="26"/>
          <w:szCs w:val="26"/>
        </w:rPr>
        <w:t>)</w:t>
      </w:r>
      <w:r>
        <w:rPr>
          <w:sz w:val="26"/>
          <w:szCs w:val="26"/>
        </w:rPr>
        <w:t>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38105776" w14:textId="77777777" w:rsidR="003013B6" w:rsidRDefault="00D87FCA" w:rsidP="003013B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307938E7" wp14:editId="3588D11B">
            <wp:extent cx="6210300" cy="174804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8249A" w14:textId="77777777" w:rsidR="00AB3F03" w:rsidRDefault="00AB3F03" w:rsidP="003013B6">
      <w:pPr>
        <w:rPr>
          <w:sz w:val="20"/>
          <w:szCs w:val="20"/>
        </w:rPr>
      </w:pPr>
    </w:p>
    <w:p w14:paraId="4EF440D7" w14:textId="6E5CD885" w:rsidR="00AB3F03" w:rsidRDefault="003013B6" w:rsidP="00CF5344">
      <w:pPr>
        <w:rPr>
          <w:i/>
          <w:sz w:val="20"/>
          <w:szCs w:val="20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4571695C" w14:textId="77777777" w:rsidR="0059622B" w:rsidRDefault="0059622B" w:rsidP="00CF5344">
      <w:pPr>
        <w:rPr>
          <w:i/>
          <w:sz w:val="20"/>
          <w:szCs w:val="20"/>
        </w:rPr>
      </w:pPr>
    </w:p>
    <w:p w14:paraId="7E335345" w14:textId="77777777" w:rsidR="0059622B" w:rsidRDefault="0059622B" w:rsidP="00CF5344">
      <w:pPr>
        <w:rPr>
          <w:i/>
          <w:sz w:val="20"/>
          <w:szCs w:val="20"/>
        </w:rPr>
      </w:pPr>
    </w:p>
    <w:p w14:paraId="4F20850E" w14:textId="77777777" w:rsidR="0059622B" w:rsidRDefault="0059622B" w:rsidP="00CF5344">
      <w:pPr>
        <w:rPr>
          <w:i/>
          <w:sz w:val="20"/>
          <w:szCs w:val="20"/>
        </w:rPr>
      </w:pPr>
    </w:p>
    <w:p w14:paraId="08FB21F7" w14:textId="77777777" w:rsidR="0059622B" w:rsidRDefault="0059622B" w:rsidP="00CF5344">
      <w:pPr>
        <w:rPr>
          <w:i/>
          <w:sz w:val="20"/>
          <w:szCs w:val="20"/>
        </w:rPr>
      </w:pPr>
    </w:p>
    <w:p w14:paraId="73536A58" w14:textId="77777777" w:rsidR="0059622B" w:rsidRDefault="0059622B" w:rsidP="00CF5344">
      <w:pPr>
        <w:rPr>
          <w:i/>
          <w:sz w:val="20"/>
          <w:szCs w:val="20"/>
        </w:rPr>
      </w:pPr>
    </w:p>
    <w:p w14:paraId="0A24659A" w14:textId="77777777" w:rsidR="0059622B" w:rsidRDefault="0059622B" w:rsidP="00CF5344">
      <w:pPr>
        <w:rPr>
          <w:i/>
          <w:sz w:val="20"/>
          <w:szCs w:val="20"/>
        </w:rPr>
      </w:pPr>
    </w:p>
    <w:p w14:paraId="751E4C2C" w14:textId="77777777" w:rsidR="0059622B" w:rsidRDefault="0059622B" w:rsidP="00CF5344">
      <w:pPr>
        <w:rPr>
          <w:i/>
          <w:sz w:val="20"/>
          <w:szCs w:val="20"/>
        </w:rPr>
      </w:pPr>
    </w:p>
    <w:p w14:paraId="609F477F" w14:textId="77777777" w:rsidR="0059622B" w:rsidRDefault="0059622B" w:rsidP="00CF5344">
      <w:pPr>
        <w:rPr>
          <w:i/>
          <w:sz w:val="20"/>
          <w:szCs w:val="20"/>
        </w:rPr>
      </w:pPr>
    </w:p>
    <w:p w14:paraId="206FCFEE" w14:textId="77777777" w:rsidR="0059622B" w:rsidRDefault="0059622B" w:rsidP="00CF5344">
      <w:pPr>
        <w:rPr>
          <w:i/>
          <w:sz w:val="20"/>
          <w:szCs w:val="20"/>
        </w:rPr>
      </w:pPr>
    </w:p>
    <w:p w14:paraId="2365BCBA" w14:textId="77777777" w:rsidR="0059622B" w:rsidRDefault="0059622B" w:rsidP="00CF5344">
      <w:pPr>
        <w:rPr>
          <w:i/>
          <w:sz w:val="20"/>
          <w:szCs w:val="20"/>
        </w:rPr>
      </w:pPr>
    </w:p>
    <w:p w14:paraId="29841E72" w14:textId="77777777" w:rsidR="0059622B" w:rsidRDefault="0059622B" w:rsidP="00CF5344">
      <w:pPr>
        <w:rPr>
          <w:i/>
          <w:sz w:val="20"/>
          <w:szCs w:val="20"/>
        </w:rPr>
      </w:pPr>
    </w:p>
    <w:p w14:paraId="6A663AE3" w14:textId="77777777" w:rsidR="0059622B" w:rsidRDefault="0059622B" w:rsidP="00CF5344">
      <w:pPr>
        <w:rPr>
          <w:i/>
          <w:sz w:val="20"/>
          <w:szCs w:val="20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4"/>
        <w:gridCol w:w="4798"/>
      </w:tblGrid>
      <w:tr w:rsidR="0059622B" w:rsidRPr="0007387E" w14:paraId="3765143F" w14:textId="77777777" w:rsidTr="002E27BA">
        <w:trPr>
          <w:trHeight w:val="4107"/>
        </w:trPr>
        <w:tc>
          <w:tcPr>
            <w:tcW w:w="5027" w:type="dxa"/>
          </w:tcPr>
          <w:p w14:paraId="297A93A8" w14:textId="77777777" w:rsidR="0059622B" w:rsidRDefault="0059622B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5E7F6F98" w14:textId="77777777" w:rsidR="0059622B" w:rsidRPr="00D4558A" w:rsidRDefault="0059622B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42AF7ECE" wp14:editId="61A0867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1618393756" name="Рисунок 1618393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9E8F2B5" w14:textId="77777777" w:rsidR="0059622B" w:rsidRDefault="0059622B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58B3F773" w14:textId="4C2BE5A6" w:rsidR="0059622B" w:rsidRDefault="0059622B" w:rsidP="0059622B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Федерация самбо</w:t>
            </w:r>
          </w:p>
          <w:p w14:paraId="0B28CD9F" w14:textId="23A593B6" w:rsidR="0059622B" w:rsidRPr="0095508F" w:rsidRDefault="0059622B" w:rsidP="0059622B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Костромской области</w:t>
            </w:r>
          </w:p>
        </w:tc>
      </w:tr>
    </w:tbl>
    <w:p w14:paraId="3BC6734D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47423693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52348AEE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44C2AB05" w14:textId="77777777" w:rsidR="0059622B" w:rsidRPr="006D28C1" w:rsidRDefault="0059622B" w:rsidP="0059622B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7B27C17E" w14:textId="77777777" w:rsidR="0059622B" w:rsidRPr="00AB3F03" w:rsidRDefault="0059622B" w:rsidP="0059622B">
      <w:pPr>
        <w:ind w:left="-284" w:firstLine="568"/>
        <w:jc w:val="both"/>
        <w:rPr>
          <w:sz w:val="26"/>
          <w:szCs w:val="26"/>
        </w:rPr>
      </w:pPr>
    </w:p>
    <w:p w14:paraId="3F370771" w14:textId="77777777" w:rsidR="0059622B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</w:p>
    <w:p w14:paraId="3D255FE1" w14:textId="77777777" w:rsidR="0059622B" w:rsidRPr="00AB3F03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5DDC0ECE" w14:textId="1BA06241" w:rsidR="0059622B" w:rsidRPr="00AB3F03" w:rsidRDefault="0059622B" w:rsidP="0059622B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приглашаются: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Абгорян</w:t>
      </w:r>
      <w:proofErr w:type="spellEnd"/>
      <w:r>
        <w:rPr>
          <w:sz w:val="26"/>
          <w:szCs w:val="26"/>
        </w:rPr>
        <w:t xml:space="preserve"> О., Меджидов Д. - спортсмены, </w:t>
      </w:r>
      <w:proofErr w:type="spellStart"/>
      <w:r>
        <w:rPr>
          <w:sz w:val="26"/>
          <w:szCs w:val="26"/>
        </w:rPr>
        <w:t>Кушнерек</w:t>
      </w:r>
      <w:proofErr w:type="spellEnd"/>
      <w:r>
        <w:rPr>
          <w:sz w:val="26"/>
          <w:szCs w:val="26"/>
        </w:rPr>
        <w:t xml:space="preserve"> Г.Г.. – тренер.</w:t>
      </w:r>
    </w:p>
    <w:p w14:paraId="5E30ED65" w14:textId="77777777" w:rsidR="0059622B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16101F80" w14:textId="77777777" w:rsidR="0059622B" w:rsidRPr="00081427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039522E2" w14:textId="77777777" w:rsidR="0059622B" w:rsidRDefault="0059622B" w:rsidP="0059622B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66537711" wp14:editId="2B0BC056">
            <wp:extent cx="6210300" cy="1748044"/>
            <wp:effectExtent l="19050" t="0" r="0" b="0"/>
            <wp:docPr id="2053624901" name="Рисунок 205362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7E01E" w14:textId="77777777" w:rsidR="0059622B" w:rsidRDefault="0059622B" w:rsidP="0059622B">
      <w:pPr>
        <w:rPr>
          <w:sz w:val="20"/>
          <w:szCs w:val="20"/>
        </w:rPr>
      </w:pPr>
    </w:p>
    <w:p w14:paraId="2B0D923A" w14:textId="77777777" w:rsidR="0059622B" w:rsidRPr="00BC7DAF" w:rsidRDefault="0059622B" w:rsidP="0059622B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3DBD7D3E" w14:textId="77777777" w:rsidR="0059622B" w:rsidRDefault="0059622B" w:rsidP="00CF5344">
      <w:pPr>
        <w:rPr>
          <w:szCs w:val="18"/>
          <w:lang w:val="en-US"/>
        </w:rPr>
      </w:pPr>
    </w:p>
    <w:p w14:paraId="284D4589" w14:textId="77777777" w:rsidR="0059622B" w:rsidRDefault="0059622B" w:rsidP="00CF5344">
      <w:pPr>
        <w:rPr>
          <w:szCs w:val="18"/>
          <w:lang w:val="en-US"/>
        </w:rPr>
      </w:pPr>
    </w:p>
    <w:p w14:paraId="1654FBB3" w14:textId="77777777" w:rsidR="0059622B" w:rsidRDefault="0059622B" w:rsidP="00CF5344">
      <w:pPr>
        <w:rPr>
          <w:szCs w:val="18"/>
          <w:lang w:val="en-US"/>
        </w:rPr>
      </w:pPr>
    </w:p>
    <w:p w14:paraId="63FFE9A9" w14:textId="77777777" w:rsidR="0059622B" w:rsidRDefault="0059622B" w:rsidP="00CF5344">
      <w:pPr>
        <w:rPr>
          <w:szCs w:val="18"/>
          <w:lang w:val="en-US"/>
        </w:rPr>
      </w:pPr>
    </w:p>
    <w:p w14:paraId="6D94EDF5" w14:textId="77777777" w:rsidR="0059622B" w:rsidRDefault="0059622B" w:rsidP="00CF5344">
      <w:pPr>
        <w:rPr>
          <w:szCs w:val="18"/>
          <w:lang w:val="en-US"/>
        </w:rPr>
      </w:pPr>
    </w:p>
    <w:p w14:paraId="29EDF8C4" w14:textId="77777777" w:rsidR="0059622B" w:rsidRDefault="0059622B" w:rsidP="00CF5344">
      <w:pPr>
        <w:rPr>
          <w:szCs w:val="18"/>
          <w:lang w:val="en-US"/>
        </w:rPr>
      </w:pPr>
    </w:p>
    <w:p w14:paraId="5F21A351" w14:textId="77777777" w:rsidR="0059622B" w:rsidRDefault="0059622B" w:rsidP="00CF5344">
      <w:pPr>
        <w:rPr>
          <w:szCs w:val="18"/>
          <w:lang w:val="en-US"/>
        </w:rPr>
      </w:pPr>
    </w:p>
    <w:p w14:paraId="4F0B28C2" w14:textId="77777777" w:rsidR="0059622B" w:rsidRDefault="0059622B" w:rsidP="00CF5344">
      <w:pPr>
        <w:rPr>
          <w:szCs w:val="18"/>
          <w:lang w:val="en-US"/>
        </w:rPr>
      </w:pPr>
    </w:p>
    <w:p w14:paraId="58E21F5C" w14:textId="77777777" w:rsidR="0059622B" w:rsidRDefault="0059622B" w:rsidP="00CF5344">
      <w:pPr>
        <w:rPr>
          <w:szCs w:val="18"/>
          <w:lang w:val="en-US"/>
        </w:rPr>
      </w:pPr>
    </w:p>
    <w:p w14:paraId="46EA0167" w14:textId="77777777" w:rsidR="0059622B" w:rsidRDefault="0059622B" w:rsidP="00CF5344">
      <w:pPr>
        <w:rPr>
          <w:szCs w:val="18"/>
          <w:lang w:val="en-US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7"/>
        <w:gridCol w:w="4795"/>
      </w:tblGrid>
      <w:tr w:rsidR="0059622B" w:rsidRPr="0007387E" w14:paraId="17F558AC" w14:textId="77777777" w:rsidTr="002E27BA">
        <w:trPr>
          <w:trHeight w:val="4107"/>
        </w:trPr>
        <w:tc>
          <w:tcPr>
            <w:tcW w:w="5027" w:type="dxa"/>
          </w:tcPr>
          <w:p w14:paraId="56066A43" w14:textId="77777777" w:rsidR="0059622B" w:rsidRDefault="0059622B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F2765A7" w14:textId="77777777" w:rsidR="0059622B" w:rsidRPr="00D4558A" w:rsidRDefault="0059622B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51790C8E" wp14:editId="2BE395D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991012878" name="Рисунок 991012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573A54A" w14:textId="77777777" w:rsidR="0059622B" w:rsidRDefault="0059622B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3098D7C2" w14:textId="77777777" w:rsidR="0059622B" w:rsidRDefault="0059622B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Федерация самбо</w:t>
            </w:r>
          </w:p>
          <w:p w14:paraId="7299F914" w14:textId="37F7FA94" w:rsidR="0059622B" w:rsidRPr="0095508F" w:rsidRDefault="0059622B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Москвы</w:t>
            </w:r>
          </w:p>
        </w:tc>
      </w:tr>
    </w:tbl>
    <w:p w14:paraId="3A57813F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4A0621A8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684606B7" w14:textId="77777777" w:rsidR="0059622B" w:rsidRDefault="0059622B" w:rsidP="0059622B">
      <w:pPr>
        <w:ind w:left="-284" w:firstLine="284"/>
        <w:jc w:val="both"/>
        <w:rPr>
          <w:sz w:val="20"/>
          <w:szCs w:val="26"/>
        </w:rPr>
      </w:pPr>
    </w:p>
    <w:p w14:paraId="617C8EC4" w14:textId="77777777" w:rsidR="0059622B" w:rsidRPr="006D28C1" w:rsidRDefault="0059622B" w:rsidP="0059622B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027DF1D0" w14:textId="77777777" w:rsidR="0059622B" w:rsidRPr="00AB3F03" w:rsidRDefault="0059622B" w:rsidP="0059622B">
      <w:pPr>
        <w:ind w:left="-284" w:firstLine="568"/>
        <w:jc w:val="both"/>
        <w:rPr>
          <w:sz w:val="26"/>
          <w:szCs w:val="26"/>
        </w:rPr>
      </w:pPr>
    </w:p>
    <w:p w14:paraId="34B26EA9" w14:textId="77777777" w:rsidR="0059622B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</w:p>
    <w:p w14:paraId="3C4C28C8" w14:textId="77777777" w:rsidR="0059622B" w:rsidRPr="00AB3F03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50C553E7" w14:textId="4C866F42" w:rsidR="0059622B" w:rsidRPr="00AB3F03" w:rsidRDefault="0059622B" w:rsidP="0059622B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приглашаются:</w:t>
      </w:r>
      <w:r>
        <w:rPr>
          <w:sz w:val="26"/>
          <w:szCs w:val="26"/>
        </w:rPr>
        <w:t xml:space="preserve"> Иванов А., </w:t>
      </w:r>
      <w:proofErr w:type="spellStart"/>
      <w:r w:rsidR="00CE6204">
        <w:rPr>
          <w:sz w:val="26"/>
          <w:szCs w:val="26"/>
        </w:rPr>
        <w:t>Кашурников</w:t>
      </w:r>
      <w:proofErr w:type="spellEnd"/>
      <w:r w:rsidR="00CE6204">
        <w:rPr>
          <w:sz w:val="26"/>
          <w:szCs w:val="26"/>
        </w:rPr>
        <w:t xml:space="preserve"> М.</w:t>
      </w:r>
      <w:r>
        <w:rPr>
          <w:sz w:val="26"/>
          <w:szCs w:val="26"/>
        </w:rPr>
        <w:t xml:space="preserve"> </w:t>
      </w:r>
    </w:p>
    <w:p w14:paraId="3D309731" w14:textId="77777777" w:rsidR="0059622B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0C24F737" w14:textId="77777777" w:rsidR="0059622B" w:rsidRPr="00081427" w:rsidRDefault="0059622B" w:rsidP="0059622B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012CA63E" w14:textId="77777777" w:rsidR="0059622B" w:rsidRDefault="0059622B" w:rsidP="0059622B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54F8A61C" wp14:editId="620958CF">
            <wp:extent cx="6210300" cy="1748044"/>
            <wp:effectExtent l="19050" t="0" r="0" b="0"/>
            <wp:docPr id="136362395" name="Рисунок 13636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240E9" w14:textId="77777777" w:rsidR="0059622B" w:rsidRDefault="0059622B" w:rsidP="0059622B">
      <w:pPr>
        <w:rPr>
          <w:sz w:val="20"/>
          <w:szCs w:val="20"/>
        </w:rPr>
      </w:pPr>
    </w:p>
    <w:p w14:paraId="70B100D0" w14:textId="77777777" w:rsidR="0059622B" w:rsidRPr="00BC7DAF" w:rsidRDefault="0059622B" w:rsidP="0059622B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58267294" w14:textId="77777777" w:rsidR="0059622B" w:rsidRDefault="0059622B" w:rsidP="00CF5344">
      <w:pPr>
        <w:rPr>
          <w:szCs w:val="18"/>
          <w:lang w:val="en-US"/>
        </w:rPr>
      </w:pPr>
    </w:p>
    <w:p w14:paraId="5BF0A6CA" w14:textId="77777777" w:rsidR="004D6FE5" w:rsidRDefault="004D6FE5" w:rsidP="00CF5344">
      <w:pPr>
        <w:rPr>
          <w:szCs w:val="18"/>
          <w:lang w:val="en-US"/>
        </w:rPr>
      </w:pPr>
    </w:p>
    <w:p w14:paraId="1926E3DA" w14:textId="77777777" w:rsidR="004D6FE5" w:rsidRDefault="004D6FE5" w:rsidP="00CF5344">
      <w:pPr>
        <w:rPr>
          <w:szCs w:val="18"/>
          <w:lang w:val="en-US"/>
        </w:rPr>
      </w:pPr>
    </w:p>
    <w:p w14:paraId="07D1E360" w14:textId="77777777" w:rsidR="004D6FE5" w:rsidRDefault="004D6FE5" w:rsidP="00CF5344">
      <w:pPr>
        <w:rPr>
          <w:szCs w:val="18"/>
          <w:lang w:val="en-US"/>
        </w:rPr>
      </w:pPr>
    </w:p>
    <w:p w14:paraId="715207F0" w14:textId="77777777" w:rsidR="004D6FE5" w:rsidRDefault="004D6FE5" w:rsidP="00CF5344">
      <w:pPr>
        <w:rPr>
          <w:szCs w:val="18"/>
          <w:lang w:val="en-US"/>
        </w:rPr>
      </w:pPr>
    </w:p>
    <w:p w14:paraId="01786FA2" w14:textId="77777777" w:rsidR="004D6FE5" w:rsidRDefault="004D6FE5" w:rsidP="00CF5344">
      <w:pPr>
        <w:rPr>
          <w:szCs w:val="18"/>
          <w:lang w:val="en-US"/>
        </w:rPr>
      </w:pPr>
    </w:p>
    <w:p w14:paraId="59094B76" w14:textId="77777777" w:rsidR="004D6FE5" w:rsidRDefault="004D6FE5" w:rsidP="00CF5344">
      <w:pPr>
        <w:rPr>
          <w:szCs w:val="18"/>
          <w:lang w:val="en-US"/>
        </w:rPr>
      </w:pPr>
    </w:p>
    <w:p w14:paraId="387D0E7C" w14:textId="77777777" w:rsidR="004D6FE5" w:rsidRDefault="004D6FE5" w:rsidP="00CF5344">
      <w:pPr>
        <w:rPr>
          <w:szCs w:val="18"/>
          <w:lang w:val="en-US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2"/>
        <w:gridCol w:w="4800"/>
      </w:tblGrid>
      <w:tr w:rsidR="004D6FE5" w:rsidRPr="0007387E" w14:paraId="4AA2BFCD" w14:textId="77777777" w:rsidTr="002E27BA">
        <w:trPr>
          <w:trHeight w:val="4107"/>
        </w:trPr>
        <w:tc>
          <w:tcPr>
            <w:tcW w:w="5027" w:type="dxa"/>
          </w:tcPr>
          <w:p w14:paraId="3C46DE24" w14:textId="77777777" w:rsidR="004D6FE5" w:rsidRDefault="004D6FE5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05C4E9A4" w14:textId="77777777" w:rsidR="004D6FE5" w:rsidRPr="00D4558A" w:rsidRDefault="004D6FE5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4B912E27" wp14:editId="1BA47EC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50738401" name="Рисунок 50738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6E43F4E5" w14:textId="77777777" w:rsidR="004D6FE5" w:rsidRDefault="004D6FE5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063F6C9A" w14:textId="77777777" w:rsidR="004D6FE5" w:rsidRDefault="004D6FE5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Министерство по физической культуре и спорту </w:t>
            </w:r>
          </w:p>
          <w:p w14:paraId="4016D77F" w14:textId="3398C161" w:rsidR="004D6FE5" w:rsidRDefault="004D6FE5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Дагестан</w:t>
            </w:r>
          </w:p>
          <w:p w14:paraId="475608F7" w14:textId="7EFFBA3D" w:rsidR="004D6FE5" w:rsidRPr="0095508F" w:rsidRDefault="004D6FE5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ГБУ РД «РЦСПСК»</w:t>
            </w:r>
          </w:p>
        </w:tc>
      </w:tr>
    </w:tbl>
    <w:p w14:paraId="60A4EDAB" w14:textId="77777777" w:rsidR="004D6FE5" w:rsidRDefault="004D6FE5" w:rsidP="004D6FE5">
      <w:pPr>
        <w:ind w:left="-284" w:firstLine="284"/>
        <w:jc w:val="both"/>
        <w:rPr>
          <w:sz w:val="20"/>
          <w:szCs w:val="26"/>
        </w:rPr>
      </w:pPr>
    </w:p>
    <w:p w14:paraId="323E9CED" w14:textId="77777777" w:rsidR="004D6FE5" w:rsidRDefault="004D6FE5" w:rsidP="004D6FE5">
      <w:pPr>
        <w:ind w:left="-284" w:firstLine="284"/>
        <w:jc w:val="both"/>
        <w:rPr>
          <w:sz w:val="20"/>
          <w:szCs w:val="26"/>
        </w:rPr>
      </w:pPr>
    </w:p>
    <w:p w14:paraId="271707D7" w14:textId="77777777" w:rsidR="004D6FE5" w:rsidRDefault="004D6FE5" w:rsidP="004D6FE5">
      <w:pPr>
        <w:ind w:left="-284" w:firstLine="284"/>
        <w:jc w:val="both"/>
        <w:rPr>
          <w:sz w:val="20"/>
          <w:szCs w:val="26"/>
        </w:rPr>
      </w:pPr>
    </w:p>
    <w:p w14:paraId="3994917B" w14:textId="77777777" w:rsidR="004D6FE5" w:rsidRPr="006D28C1" w:rsidRDefault="004D6FE5" w:rsidP="004D6FE5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139DF560" w14:textId="77777777" w:rsidR="004D6FE5" w:rsidRPr="00AB3F03" w:rsidRDefault="004D6FE5" w:rsidP="004D6FE5">
      <w:pPr>
        <w:ind w:left="-284" w:firstLine="568"/>
        <w:jc w:val="both"/>
        <w:rPr>
          <w:sz w:val="26"/>
          <w:szCs w:val="26"/>
        </w:rPr>
      </w:pPr>
    </w:p>
    <w:p w14:paraId="2DDB279D" w14:textId="77777777" w:rsidR="004D6FE5" w:rsidRDefault="004D6FE5" w:rsidP="004D6FE5">
      <w:pPr>
        <w:spacing w:line="360" w:lineRule="auto"/>
        <w:ind w:firstLine="426"/>
        <w:jc w:val="both"/>
        <w:rPr>
          <w:sz w:val="26"/>
          <w:szCs w:val="26"/>
        </w:rPr>
      </w:pPr>
    </w:p>
    <w:p w14:paraId="4B8B6D4E" w14:textId="77777777" w:rsidR="004D6FE5" w:rsidRPr="00AB3F03" w:rsidRDefault="004D6FE5" w:rsidP="004D6FE5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3EED16D0" w14:textId="4FE99048" w:rsidR="004D6FE5" w:rsidRPr="00AB3F03" w:rsidRDefault="004D6FE5" w:rsidP="004D6FE5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приглашаются:</w:t>
      </w:r>
      <w:r>
        <w:rPr>
          <w:sz w:val="26"/>
          <w:szCs w:val="26"/>
        </w:rPr>
        <w:t xml:space="preserve"> </w:t>
      </w:r>
      <w:r w:rsidR="007477D8">
        <w:rPr>
          <w:sz w:val="26"/>
          <w:szCs w:val="26"/>
        </w:rPr>
        <w:t xml:space="preserve">Султанов И., </w:t>
      </w:r>
      <w:proofErr w:type="spellStart"/>
      <w:r w:rsidR="007477D8">
        <w:rPr>
          <w:sz w:val="26"/>
          <w:szCs w:val="26"/>
        </w:rPr>
        <w:t>Сумалаев</w:t>
      </w:r>
      <w:proofErr w:type="spellEnd"/>
      <w:r w:rsidR="007477D8">
        <w:rPr>
          <w:sz w:val="26"/>
          <w:szCs w:val="26"/>
        </w:rPr>
        <w:t xml:space="preserve"> Г., Саидов Х. – спортсмены, Магомедов М. - тренер</w:t>
      </w:r>
    </w:p>
    <w:p w14:paraId="2890FC5C" w14:textId="77777777" w:rsidR="004D6FE5" w:rsidRDefault="004D6FE5" w:rsidP="004D6FE5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5D2E243F" w14:textId="77777777" w:rsidR="004D6FE5" w:rsidRPr="00081427" w:rsidRDefault="004D6FE5" w:rsidP="004D6FE5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4E316206" w14:textId="77777777" w:rsidR="004D6FE5" w:rsidRDefault="004D6FE5" w:rsidP="004D6FE5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10A0BF16" wp14:editId="01CF6F36">
            <wp:extent cx="6210300" cy="1748044"/>
            <wp:effectExtent l="19050" t="0" r="0" b="0"/>
            <wp:docPr id="2011288220" name="Рисунок 201128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A518D" w14:textId="77777777" w:rsidR="004D6FE5" w:rsidRDefault="004D6FE5" w:rsidP="004D6FE5">
      <w:pPr>
        <w:rPr>
          <w:sz w:val="20"/>
          <w:szCs w:val="20"/>
        </w:rPr>
      </w:pPr>
    </w:p>
    <w:p w14:paraId="70677219" w14:textId="77777777" w:rsidR="004D6FE5" w:rsidRPr="00BC7DAF" w:rsidRDefault="004D6FE5" w:rsidP="004D6FE5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41177741" w14:textId="77777777" w:rsidR="004D6FE5" w:rsidRDefault="004D6FE5" w:rsidP="00CF5344">
      <w:pPr>
        <w:rPr>
          <w:szCs w:val="18"/>
          <w:lang w:val="en-US"/>
        </w:rPr>
      </w:pPr>
    </w:p>
    <w:p w14:paraId="205BCCD5" w14:textId="77777777" w:rsidR="00E45436" w:rsidRDefault="00E45436" w:rsidP="00CF5344">
      <w:pPr>
        <w:rPr>
          <w:szCs w:val="18"/>
          <w:lang w:val="en-US"/>
        </w:rPr>
      </w:pPr>
    </w:p>
    <w:p w14:paraId="7D8E7DD2" w14:textId="77777777" w:rsidR="00E45436" w:rsidRDefault="00E45436" w:rsidP="00CF5344">
      <w:pPr>
        <w:rPr>
          <w:szCs w:val="18"/>
          <w:lang w:val="en-US"/>
        </w:rPr>
      </w:pPr>
    </w:p>
    <w:p w14:paraId="1BA58E87" w14:textId="77777777" w:rsidR="00E45436" w:rsidRDefault="00E45436" w:rsidP="00CF5344">
      <w:pPr>
        <w:rPr>
          <w:szCs w:val="18"/>
          <w:lang w:val="en-US"/>
        </w:rPr>
      </w:pPr>
    </w:p>
    <w:p w14:paraId="3AC4CDE9" w14:textId="77777777" w:rsidR="00E45436" w:rsidRDefault="00E45436" w:rsidP="00CF5344">
      <w:pPr>
        <w:rPr>
          <w:szCs w:val="18"/>
          <w:lang w:val="en-US"/>
        </w:rPr>
      </w:pPr>
    </w:p>
    <w:p w14:paraId="751673BA" w14:textId="77777777" w:rsidR="00E45436" w:rsidRDefault="00E45436" w:rsidP="00CF5344">
      <w:pPr>
        <w:rPr>
          <w:szCs w:val="18"/>
          <w:lang w:val="en-US"/>
        </w:rPr>
      </w:pPr>
    </w:p>
    <w:p w14:paraId="54B998E3" w14:textId="77777777" w:rsidR="00E45436" w:rsidRDefault="00E45436" w:rsidP="00CF5344">
      <w:pPr>
        <w:rPr>
          <w:szCs w:val="18"/>
          <w:lang w:val="en-US"/>
        </w:rPr>
      </w:pPr>
    </w:p>
    <w:p w14:paraId="621D8A5A" w14:textId="77777777" w:rsidR="00E45436" w:rsidRDefault="00E45436" w:rsidP="00CF5344">
      <w:pPr>
        <w:rPr>
          <w:szCs w:val="18"/>
          <w:lang w:val="en-US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6"/>
        <w:gridCol w:w="4796"/>
      </w:tblGrid>
      <w:tr w:rsidR="00E45436" w:rsidRPr="0007387E" w14:paraId="4C7975EF" w14:textId="77777777" w:rsidTr="002E27BA">
        <w:trPr>
          <w:trHeight w:val="4107"/>
        </w:trPr>
        <w:tc>
          <w:tcPr>
            <w:tcW w:w="5027" w:type="dxa"/>
          </w:tcPr>
          <w:p w14:paraId="43846CA4" w14:textId="77777777" w:rsidR="00E45436" w:rsidRDefault="00E45436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4A489B1B" w14:textId="77777777" w:rsidR="00E45436" w:rsidRPr="00D4558A" w:rsidRDefault="00E45436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027F0C52" wp14:editId="5F084A8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49603766" name="Рисунок 49603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E73383E" w14:textId="77777777" w:rsidR="00E45436" w:rsidRDefault="00E45436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49408FB7" w14:textId="77777777" w:rsidR="00E45436" w:rsidRDefault="00E45436" w:rsidP="00E45436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Федерация самбо</w:t>
            </w:r>
          </w:p>
          <w:p w14:paraId="7AAFFC92" w14:textId="0F93C177" w:rsidR="00E45436" w:rsidRPr="0095508F" w:rsidRDefault="00E45436" w:rsidP="00E45436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Санкт-Петербурга</w:t>
            </w:r>
          </w:p>
        </w:tc>
      </w:tr>
    </w:tbl>
    <w:p w14:paraId="6AAE2644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35FEF3BE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10D98F3A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05585753" w14:textId="77777777" w:rsidR="00E45436" w:rsidRPr="006D28C1" w:rsidRDefault="00E45436" w:rsidP="00E4543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291AC7EC" w14:textId="77777777" w:rsidR="00E45436" w:rsidRPr="00AB3F03" w:rsidRDefault="00E45436" w:rsidP="00E45436">
      <w:pPr>
        <w:ind w:left="-284" w:firstLine="568"/>
        <w:jc w:val="both"/>
        <w:rPr>
          <w:sz w:val="26"/>
          <w:szCs w:val="26"/>
        </w:rPr>
      </w:pPr>
    </w:p>
    <w:p w14:paraId="03746821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</w:p>
    <w:p w14:paraId="23CB60BA" w14:textId="77777777" w:rsidR="00E45436" w:rsidRPr="00AB3F03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4C4A95E3" w14:textId="30FE1B7C" w:rsidR="00E45436" w:rsidRPr="00AB3F03" w:rsidRDefault="00E45436" w:rsidP="00E45436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</w:t>
      </w:r>
      <w:r>
        <w:rPr>
          <w:sz w:val="26"/>
          <w:szCs w:val="26"/>
        </w:rPr>
        <w:t>ю</w:t>
      </w:r>
      <w:r w:rsidRPr="00AB3F03">
        <w:rPr>
          <w:sz w:val="26"/>
          <w:szCs w:val="26"/>
        </w:rPr>
        <w:t>тся:</w:t>
      </w:r>
      <w:r>
        <w:rPr>
          <w:sz w:val="26"/>
          <w:szCs w:val="26"/>
        </w:rPr>
        <w:t xml:space="preserve"> Елисеев Д. – спортсмен, 1 тренер</w:t>
      </w:r>
    </w:p>
    <w:p w14:paraId="646508E5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13131475" w14:textId="77777777" w:rsidR="00E45436" w:rsidRPr="00081427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5E04891F" w14:textId="77777777" w:rsidR="00E45436" w:rsidRDefault="00E45436" w:rsidP="00E4543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5C1F10DA" wp14:editId="2ED671CF">
            <wp:extent cx="6210300" cy="1748044"/>
            <wp:effectExtent l="19050" t="0" r="0" b="0"/>
            <wp:docPr id="1877746072" name="Рисунок 187774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D4213" w14:textId="77777777" w:rsidR="00E45436" w:rsidRDefault="00E45436" w:rsidP="00E45436">
      <w:pPr>
        <w:rPr>
          <w:sz w:val="20"/>
          <w:szCs w:val="20"/>
        </w:rPr>
      </w:pPr>
    </w:p>
    <w:p w14:paraId="6AACCE9B" w14:textId="77777777" w:rsidR="00E45436" w:rsidRPr="00BC7DAF" w:rsidRDefault="00E45436" w:rsidP="00E45436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2DE84AA5" w14:textId="77777777" w:rsidR="00E45436" w:rsidRDefault="00E45436" w:rsidP="00CF5344">
      <w:pPr>
        <w:rPr>
          <w:szCs w:val="18"/>
          <w:lang w:val="en-US"/>
        </w:rPr>
      </w:pPr>
    </w:p>
    <w:p w14:paraId="1C5ED6F0" w14:textId="77777777" w:rsidR="00E45436" w:rsidRDefault="00E45436" w:rsidP="00CF5344">
      <w:pPr>
        <w:rPr>
          <w:szCs w:val="18"/>
          <w:lang w:val="en-US"/>
        </w:rPr>
      </w:pPr>
    </w:p>
    <w:p w14:paraId="2A222C52" w14:textId="77777777" w:rsidR="00E45436" w:rsidRDefault="00E45436" w:rsidP="00CF5344">
      <w:pPr>
        <w:rPr>
          <w:szCs w:val="18"/>
          <w:lang w:val="en-US"/>
        </w:rPr>
      </w:pPr>
    </w:p>
    <w:p w14:paraId="4C8231F1" w14:textId="77777777" w:rsidR="00E45436" w:rsidRDefault="00E45436" w:rsidP="00CF5344">
      <w:pPr>
        <w:rPr>
          <w:szCs w:val="18"/>
          <w:lang w:val="en-US"/>
        </w:rPr>
      </w:pPr>
    </w:p>
    <w:p w14:paraId="02B26273" w14:textId="77777777" w:rsidR="00E45436" w:rsidRDefault="00E45436" w:rsidP="00CF5344">
      <w:pPr>
        <w:rPr>
          <w:szCs w:val="18"/>
          <w:lang w:val="en-US"/>
        </w:rPr>
      </w:pPr>
    </w:p>
    <w:p w14:paraId="5391A308" w14:textId="77777777" w:rsidR="00E45436" w:rsidRDefault="00E45436" w:rsidP="00CF5344">
      <w:pPr>
        <w:rPr>
          <w:szCs w:val="18"/>
          <w:lang w:val="en-US"/>
        </w:rPr>
      </w:pPr>
    </w:p>
    <w:p w14:paraId="43C7730D" w14:textId="77777777" w:rsidR="00E45436" w:rsidRDefault="00E45436" w:rsidP="00CF5344">
      <w:pPr>
        <w:rPr>
          <w:szCs w:val="18"/>
          <w:lang w:val="en-US"/>
        </w:rPr>
      </w:pPr>
    </w:p>
    <w:p w14:paraId="66FA2518" w14:textId="77777777" w:rsidR="00E45436" w:rsidRDefault="00E45436" w:rsidP="00CF5344">
      <w:pPr>
        <w:rPr>
          <w:szCs w:val="18"/>
          <w:lang w:val="en-US"/>
        </w:rPr>
      </w:pPr>
    </w:p>
    <w:p w14:paraId="0640B9C9" w14:textId="77777777" w:rsidR="00E45436" w:rsidRDefault="00E45436" w:rsidP="00CF5344">
      <w:pPr>
        <w:rPr>
          <w:szCs w:val="18"/>
          <w:lang w:val="en-US"/>
        </w:rPr>
      </w:pPr>
    </w:p>
    <w:p w14:paraId="0D71429D" w14:textId="77777777" w:rsidR="00E45436" w:rsidRDefault="00E45436" w:rsidP="00CF5344">
      <w:pPr>
        <w:rPr>
          <w:szCs w:val="18"/>
          <w:lang w:val="en-US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4"/>
        <w:gridCol w:w="4798"/>
      </w:tblGrid>
      <w:tr w:rsidR="00E45436" w:rsidRPr="0007387E" w14:paraId="1586A6B3" w14:textId="77777777" w:rsidTr="002E27BA">
        <w:trPr>
          <w:trHeight w:val="4107"/>
        </w:trPr>
        <w:tc>
          <w:tcPr>
            <w:tcW w:w="5027" w:type="dxa"/>
          </w:tcPr>
          <w:p w14:paraId="6F173D8B" w14:textId="77777777" w:rsidR="00E45436" w:rsidRDefault="00E45436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69A0EB30" w14:textId="77777777" w:rsidR="00E45436" w:rsidRPr="00D4558A" w:rsidRDefault="00E45436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7968" behindDoc="0" locked="0" layoutInCell="1" allowOverlap="1" wp14:anchorId="7D86E97F" wp14:editId="3BB8B50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208716703" name="Рисунок 208716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5D6B8DA4" w14:textId="77777777" w:rsidR="00E45436" w:rsidRDefault="00E45436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11FCA710" w14:textId="77777777" w:rsidR="0083056D" w:rsidRDefault="0083056D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Департамент по физической культуре, спорту и </w:t>
            </w:r>
          </w:p>
          <w:p w14:paraId="0225BA6D" w14:textId="7F5243B6" w:rsidR="00E45436" w:rsidRDefault="0083056D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молодежной политике</w:t>
            </w:r>
          </w:p>
          <w:p w14:paraId="7C6DA602" w14:textId="09BBD05B" w:rsidR="00E45436" w:rsidRPr="0095508F" w:rsidRDefault="00E45436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Ярославской области</w:t>
            </w:r>
          </w:p>
        </w:tc>
      </w:tr>
    </w:tbl>
    <w:p w14:paraId="69B5D0E8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7F1C30BD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7786C867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08C32077" w14:textId="77777777" w:rsidR="00E45436" w:rsidRPr="006D28C1" w:rsidRDefault="00E45436" w:rsidP="00E4543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40C13140" w14:textId="77777777" w:rsidR="00E45436" w:rsidRPr="00AB3F03" w:rsidRDefault="00E45436" w:rsidP="00E45436">
      <w:pPr>
        <w:ind w:left="-284" w:firstLine="568"/>
        <w:jc w:val="both"/>
        <w:rPr>
          <w:sz w:val="26"/>
          <w:szCs w:val="26"/>
        </w:rPr>
      </w:pPr>
    </w:p>
    <w:p w14:paraId="4E8B2AAF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</w:p>
    <w:p w14:paraId="4BF14B86" w14:textId="77777777" w:rsidR="00E45436" w:rsidRPr="00AB3F03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02EB2641" w14:textId="50FDCBF8" w:rsidR="00E45436" w:rsidRPr="00AB3F03" w:rsidRDefault="00E45436" w:rsidP="00E45436">
      <w:pPr>
        <w:spacing w:line="360" w:lineRule="auto"/>
        <w:ind w:firstLine="426"/>
        <w:rPr>
          <w:b/>
          <w:bCs/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</w:t>
      </w:r>
      <w:r>
        <w:rPr>
          <w:sz w:val="26"/>
          <w:szCs w:val="26"/>
        </w:rPr>
        <w:t>ю</w:t>
      </w:r>
      <w:r w:rsidRPr="00AB3F03">
        <w:rPr>
          <w:sz w:val="26"/>
          <w:szCs w:val="26"/>
        </w:rPr>
        <w:t>тся: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Мальковский</w:t>
      </w:r>
      <w:proofErr w:type="spellEnd"/>
      <w:r>
        <w:rPr>
          <w:sz w:val="26"/>
          <w:szCs w:val="26"/>
        </w:rPr>
        <w:t xml:space="preserve"> П. – спортсмен, </w:t>
      </w:r>
      <w:proofErr w:type="spellStart"/>
      <w:r>
        <w:rPr>
          <w:sz w:val="26"/>
          <w:szCs w:val="26"/>
        </w:rPr>
        <w:t>Шкарбан</w:t>
      </w:r>
      <w:proofErr w:type="spellEnd"/>
      <w:r>
        <w:rPr>
          <w:sz w:val="26"/>
          <w:szCs w:val="26"/>
        </w:rPr>
        <w:t xml:space="preserve"> М.- тренер</w:t>
      </w:r>
    </w:p>
    <w:p w14:paraId="12274589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07A35BE9" w14:textId="77777777" w:rsidR="00E45436" w:rsidRPr="00081427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2109BA89" w14:textId="77777777" w:rsidR="00E45436" w:rsidRDefault="00E45436" w:rsidP="00E4543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3806C71B" wp14:editId="77113BA9">
            <wp:extent cx="6210300" cy="1748044"/>
            <wp:effectExtent l="19050" t="0" r="0" b="0"/>
            <wp:docPr id="150219503" name="Рисунок 150219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5D8CA" w14:textId="77777777" w:rsidR="00E45436" w:rsidRDefault="00E45436" w:rsidP="00E45436">
      <w:pPr>
        <w:rPr>
          <w:sz w:val="20"/>
          <w:szCs w:val="20"/>
        </w:rPr>
      </w:pPr>
    </w:p>
    <w:p w14:paraId="4B9A67A4" w14:textId="77777777" w:rsidR="00E45436" w:rsidRPr="00BC7DAF" w:rsidRDefault="00E45436" w:rsidP="00E45436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427DCC66" w14:textId="77777777" w:rsidR="00E45436" w:rsidRDefault="00E45436" w:rsidP="00CF5344">
      <w:pPr>
        <w:rPr>
          <w:szCs w:val="18"/>
          <w:lang w:val="en-US"/>
        </w:rPr>
      </w:pPr>
    </w:p>
    <w:p w14:paraId="7B7C2CF8" w14:textId="77777777" w:rsidR="00E45436" w:rsidRDefault="00E45436" w:rsidP="00CF5344">
      <w:pPr>
        <w:rPr>
          <w:szCs w:val="18"/>
          <w:lang w:val="en-US"/>
        </w:rPr>
      </w:pPr>
    </w:p>
    <w:p w14:paraId="64DB3418" w14:textId="77777777" w:rsidR="00E45436" w:rsidRDefault="00E45436" w:rsidP="00CF5344">
      <w:pPr>
        <w:rPr>
          <w:szCs w:val="18"/>
          <w:lang w:val="en-US"/>
        </w:rPr>
      </w:pPr>
    </w:p>
    <w:p w14:paraId="355EBCE7" w14:textId="77777777" w:rsidR="00E45436" w:rsidRDefault="00E45436" w:rsidP="00CF5344">
      <w:pPr>
        <w:rPr>
          <w:szCs w:val="18"/>
          <w:lang w:val="en-US"/>
        </w:rPr>
      </w:pPr>
    </w:p>
    <w:p w14:paraId="2228E7B2" w14:textId="77777777" w:rsidR="00E45436" w:rsidRDefault="00E45436" w:rsidP="00CF5344">
      <w:pPr>
        <w:rPr>
          <w:szCs w:val="18"/>
          <w:lang w:val="en-US"/>
        </w:rPr>
      </w:pPr>
    </w:p>
    <w:p w14:paraId="30A13AB9" w14:textId="77777777" w:rsidR="00E45436" w:rsidRDefault="00E45436" w:rsidP="00CF5344">
      <w:pPr>
        <w:rPr>
          <w:szCs w:val="18"/>
          <w:lang w:val="en-US"/>
        </w:rPr>
      </w:pPr>
    </w:p>
    <w:p w14:paraId="785D4DAE" w14:textId="77777777" w:rsidR="00E45436" w:rsidRDefault="00E45436" w:rsidP="00CF5344">
      <w:pPr>
        <w:rPr>
          <w:szCs w:val="18"/>
          <w:lang w:val="en-US"/>
        </w:rPr>
      </w:pPr>
    </w:p>
    <w:p w14:paraId="180D94C8" w14:textId="77777777" w:rsidR="00E45436" w:rsidRDefault="00E45436" w:rsidP="00CF5344">
      <w:pPr>
        <w:rPr>
          <w:szCs w:val="18"/>
          <w:lang w:val="en-US"/>
        </w:rPr>
      </w:pPr>
    </w:p>
    <w:tbl>
      <w:tblPr>
        <w:tblW w:w="5001" w:type="pct"/>
        <w:tblInd w:w="-595" w:type="dxa"/>
        <w:tblLook w:val="04A0" w:firstRow="1" w:lastRow="0" w:firstColumn="1" w:lastColumn="0" w:noHBand="0" w:noVBand="1"/>
      </w:tblPr>
      <w:tblGrid>
        <w:gridCol w:w="4986"/>
        <w:gridCol w:w="4796"/>
      </w:tblGrid>
      <w:tr w:rsidR="00E45436" w:rsidRPr="0007387E" w14:paraId="252849E5" w14:textId="77777777" w:rsidTr="002E27BA">
        <w:trPr>
          <w:trHeight w:val="4107"/>
        </w:trPr>
        <w:tc>
          <w:tcPr>
            <w:tcW w:w="5027" w:type="dxa"/>
          </w:tcPr>
          <w:p w14:paraId="0B6901D1" w14:textId="77777777" w:rsidR="00E45436" w:rsidRDefault="00E45436" w:rsidP="002E27BA">
            <w:pPr>
              <w:tabs>
                <w:tab w:val="left" w:pos="1665"/>
              </w:tabs>
              <w:rPr>
                <w:rFonts w:eastAsia="Calibri"/>
                <w:sz w:val="28"/>
                <w:szCs w:val="22"/>
                <w:lang w:eastAsia="en-US"/>
              </w:rPr>
            </w:pPr>
          </w:p>
          <w:p w14:paraId="5677549D" w14:textId="77777777" w:rsidR="00E45436" w:rsidRPr="00D4558A" w:rsidRDefault="00E45436" w:rsidP="002E27BA">
            <w:pPr>
              <w:tabs>
                <w:tab w:val="left" w:pos="1665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70016" behindDoc="0" locked="0" layoutInCell="1" allowOverlap="1" wp14:anchorId="4411FE14" wp14:editId="014D10F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104140</wp:posOffset>
                  </wp:positionV>
                  <wp:extent cx="2552700" cy="2218690"/>
                  <wp:effectExtent l="19050" t="0" r="0" b="0"/>
                  <wp:wrapSquare wrapText="bothSides"/>
                  <wp:docPr id="1746867037" name="Рисунок 1746867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1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3AF5F2E3" w14:textId="77777777" w:rsidR="00E45436" w:rsidRDefault="00E45436" w:rsidP="002E27BA">
            <w:pPr>
              <w:spacing w:line="360" w:lineRule="auto"/>
              <w:ind w:left="104"/>
              <w:rPr>
                <w:rFonts w:eastAsia="Calibri"/>
                <w:sz w:val="28"/>
                <w:szCs w:val="28"/>
              </w:rPr>
            </w:pPr>
          </w:p>
          <w:p w14:paraId="0873BEDE" w14:textId="77777777" w:rsidR="00E45436" w:rsidRDefault="00E45436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Федерация самбо</w:t>
            </w:r>
          </w:p>
          <w:p w14:paraId="5B6DFA4D" w14:textId="13DBEECD" w:rsidR="00E45436" w:rsidRPr="0095508F" w:rsidRDefault="00E45436" w:rsidP="002E27BA">
            <w:pPr>
              <w:spacing w:line="360" w:lineRule="auto"/>
              <w:ind w:left="10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Алтай</w:t>
            </w:r>
          </w:p>
        </w:tc>
      </w:tr>
    </w:tbl>
    <w:p w14:paraId="15A79B94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5A0837E2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0854BF02" w14:textId="77777777" w:rsidR="00E45436" w:rsidRDefault="00E45436" w:rsidP="00E45436">
      <w:pPr>
        <w:ind w:left="-284" w:firstLine="284"/>
        <w:jc w:val="both"/>
        <w:rPr>
          <w:sz w:val="20"/>
          <w:szCs w:val="26"/>
        </w:rPr>
      </w:pPr>
    </w:p>
    <w:p w14:paraId="36306467" w14:textId="77777777" w:rsidR="00E45436" w:rsidRPr="006D28C1" w:rsidRDefault="00E45436" w:rsidP="00E45436">
      <w:pPr>
        <w:ind w:left="-284" w:firstLine="284"/>
        <w:jc w:val="both"/>
        <w:rPr>
          <w:sz w:val="20"/>
          <w:szCs w:val="26"/>
        </w:rPr>
      </w:pPr>
      <w:r w:rsidRPr="006D28C1">
        <w:rPr>
          <w:sz w:val="20"/>
          <w:szCs w:val="26"/>
        </w:rPr>
        <w:t>Исх. №</w:t>
      </w:r>
      <w:r>
        <w:rPr>
          <w:sz w:val="20"/>
          <w:szCs w:val="26"/>
        </w:rPr>
        <w:t xml:space="preserve"> 710 </w:t>
      </w:r>
      <w:r w:rsidRPr="006D28C1">
        <w:rPr>
          <w:sz w:val="20"/>
          <w:szCs w:val="26"/>
        </w:rPr>
        <w:t xml:space="preserve">от </w:t>
      </w:r>
      <w:r>
        <w:rPr>
          <w:sz w:val="20"/>
          <w:szCs w:val="26"/>
        </w:rPr>
        <w:t>«29» августа</w:t>
      </w:r>
      <w:r w:rsidRPr="006D28C1">
        <w:rPr>
          <w:sz w:val="20"/>
          <w:szCs w:val="26"/>
        </w:rPr>
        <w:t xml:space="preserve"> 202</w:t>
      </w:r>
      <w:r>
        <w:rPr>
          <w:sz w:val="20"/>
          <w:szCs w:val="26"/>
        </w:rPr>
        <w:t xml:space="preserve">3 </w:t>
      </w:r>
      <w:r w:rsidRPr="006D28C1">
        <w:rPr>
          <w:sz w:val="20"/>
          <w:szCs w:val="26"/>
        </w:rPr>
        <w:t>г.</w:t>
      </w:r>
    </w:p>
    <w:p w14:paraId="7988917D" w14:textId="77777777" w:rsidR="00E45436" w:rsidRPr="00AB3F03" w:rsidRDefault="00E45436" w:rsidP="00E45436">
      <w:pPr>
        <w:ind w:left="-284" w:firstLine="568"/>
        <w:jc w:val="both"/>
        <w:rPr>
          <w:sz w:val="26"/>
          <w:szCs w:val="26"/>
        </w:rPr>
      </w:pPr>
    </w:p>
    <w:p w14:paraId="074272F5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</w:p>
    <w:p w14:paraId="1B40CEF0" w14:textId="77777777" w:rsidR="00E45436" w:rsidRPr="00AB3F03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>Согласно Единому календарному плану межрегиональных, всероссийских                                           и международных физкультурных мероприятий и спортивных мероприятий Минспорта России на 202</w:t>
      </w:r>
      <w:r>
        <w:rPr>
          <w:sz w:val="26"/>
          <w:szCs w:val="26"/>
        </w:rPr>
        <w:t>3</w:t>
      </w:r>
      <w:r w:rsidRPr="00AB3F03">
        <w:rPr>
          <w:sz w:val="26"/>
          <w:szCs w:val="26"/>
        </w:rPr>
        <w:t xml:space="preserve"> год, в период с </w:t>
      </w:r>
      <w:r>
        <w:rPr>
          <w:sz w:val="26"/>
          <w:szCs w:val="26"/>
        </w:rPr>
        <w:t xml:space="preserve">22 по 25 сентября </w:t>
      </w:r>
      <w:r w:rsidRPr="00AB3F03">
        <w:rPr>
          <w:sz w:val="26"/>
          <w:szCs w:val="26"/>
        </w:rPr>
        <w:t xml:space="preserve">в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(</w:t>
      </w:r>
      <w:r>
        <w:rPr>
          <w:sz w:val="26"/>
          <w:szCs w:val="26"/>
        </w:rPr>
        <w:t>Сербия</w:t>
      </w:r>
      <w:r w:rsidRPr="00AB3F03">
        <w:rPr>
          <w:sz w:val="26"/>
          <w:szCs w:val="26"/>
        </w:rPr>
        <w:t xml:space="preserve">), проводится </w:t>
      </w:r>
      <w:r>
        <w:rPr>
          <w:sz w:val="26"/>
          <w:szCs w:val="26"/>
        </w:rPr>
        <w:t>Этап Кубка Мира по самбо среди мужчин и женщин (спортивное и боевое самбо)</w:t>
      </w:r>
      <w:r w:rsidRPr="00AB3F03">
        <w:rPr>
          <w:sz w:val="26"/>
          <w:szCs w:val="26"/>
        </w:rPr>
        <w:t>.</w:t>
      </w:r>
    </w:p>
    <w:p w14:paraId="5F1E8B02" w14:textId="77777777" w:rsidR="00E45436" w:rsidRDefault="00E45436" w:rsidP="00E45436">
      <w:pPr>
        <w:spacing w:line="360" w:lineRule="auto"/>
        <w:ind w:firstLine="426"/>
        <w:rPr>
          <w:sz w:val="26"/>
          <w:szCs w:val="26"/>
        </w:rPr>
      </w:pPr>
      <w:r w:rsidRPr="00AB3F03">
        <w:rPr>
          <w:sz w:val="26"/>
          <w:szCs w:val="26"/>
        </w:rPr>
        <w:t>От Вашей организации приглаша</w:t>
      </w:r>
      <w:r>
        <w:rPr>
          <w:sz w:val="26"/>
          <w:szCs w:val="26"/>
        </w:rPr>
        <w:t>ю</w:t>
      </w:r>
      <w:r w:rsidRPr="00AB3F03">
        <w:rPr>
          <w:sz w:val="26"/>
          <w:szCs w:val="26"/>
        </w:rPr>
        <w:t>тся:</w:t>
      </w:r>
      <w:r>
        <w:rPr>
          <w:sz w:val="26"/>
          <w:szCs w:val="26"/>
        </w:rPr>
        <w:t xml:space="preserve"> Казанин И., </w:t>
      </w:r>
      <w:proofErr w:type="spellStart"/>
      <w:r>
        <w:rPr>
          <w:sz w:val="26"/>
          <w:szCs w:val="26"/>
        </w:rPr>
        <w:t>Конзошев</w:t>
      </w:r>
      <w:proofErr w:type="spellEnd"/>
      <w:r>
        <w:rPr>
          <w:sz w:val="26"/>
          <w:szCs w:val="26"/>
        </w:rPr>
        <w:t xml:space="preserve"> Р. – спортсмены,</w:t>
      </w:r>
    </w:p>
    <w:p w14:paraId="204F8DEE" w14:textId="1EF604B0" w:rsidR="00E45436" w:rsidRPr="00AB3F03" w:rsidRDefault="00E45436" w:rsidP="00E45436">
      <w:pPr>
        <w:spacing w:line="360" w:lineRule="auto"/>
        <w:ind w:firstLine="42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1 тренер</w:t>
      </w:r>
    </w:p>
    <w:p w14:paraId="2704948A" w14:textId="77777777" w:rsidR="00E45436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 w:rsidRPr="00AB3F03">
        <w:rPr>
          <w:sz w:val="26"/>
          <w:szCs w:val="26"/>
        </w:rPr>
        <w:t xml:space="preserve">Расходы по проживанию и питанию, проезду (место жительства – г. </w:t>
      </w:r>
      <w:r>
        <w:rPr>
          <w:sz w:val="26"/>
          <w:szCs w:val="26"/>
        </w:rPr>
        <w:t>Новый Сад</w:t>
      </w:r>
      <w:r w:rsidRPr="00AB3F03">
        <w:rPr>
          <w:sz w:val="26"/>
          <w:szCs w:val="26"/>
        </w:rPr>
        <w:t xml:space="preserve"> – место жительства)</w:t>
      </w:r>
      <w:r>
        <w:rPr>
          <w:sz w:val="26"/>
          <w:szCs w:val="26"/>
        </w:rPr>
        <w:t>,</w:t>
      </w:r>
      <w:r w:rsidRPr="00AB3F03">
        <w:rPr>
          <w:sz w:val="26"/>
          <w:szCs w:val="26"/>
        </w:rPr>
        <w:t xml:space="preserve"> суточные и питание в пути за</w:t>
      </w:r>
      <w:r>
        <w:rPr>
          <w:sz w:val="26"/>
          <w:szCs w:val="26"/>
        </w:rPr>
        <w:t xml:space="preserve"> счет командирующих организаций. </w:t>
      </w:r>
    </w:p>
    <w:p w14:paraId="75C34AFF" w14:textId="77777777" w:rsidR="00E45436" w:rsidRPr="00081427" w:rsidRDefault="00E45436" w:rsidP="00E45436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Участнику необходимо получить лицензию 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 xml:space="preserve"> на 2023 год (стоимость лицензии-60 долларов США). Стоимость проживания и питания на кубке мира, согласно Регламенту международной федерации самбо (</w:t>
      </w:r>
      <w:r>
        <w:rPr>
          <w:sz w:val="26"/>
          <w:szCs w:val="26"/>
          <w:lang w:val="en-US"/>
        </w:rPr>
        <w:t>FIAS</w:t>
      </w:r>
      <w:r>
        <w:rPr>
          <w:sz w:val="26"/>
          <w:szCs w:val="26"/>
        </w:rPr>
        <w:t>) – 100 долларов США в сутки.</w:t>
      </w:r>
    </w:p>
    <w:p w14:paraId="602102CF" w14:textId="77777777" w:rsidR="00E45436" w:rsidRDefault="00E45436" w:rsidP="00E45436">
      <w:pPr>
        <w:rPr>
          <w:sz w:val="20"/>
          <w:szCs w:val="20"/>
        </w:rPr>
      </w:pPr>
      <w:r w:rsidRPr="00D87FCA">
        <w:rPr>
          <w:noProof/>
          <w:sz w:val="26"/>
          <w:szCs w:val="26"/>
        </w:rPr>
        <w:drawing>
          <wp:inline distT="0" distB="0" distL="0" distR="0" wp14:anchorId="048FD8ED" wp14:editId="1D81BABE">
            <wp:extent cx="6210300" cy="1748044"/>
            <wp:effectExtent l="19050" t="0" r="0" b="0"/>
            <wp:docPr id="2011751253" name="Рисунок 201175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5A7DF" w14:textId="77777777" w:rsidR="00E45436" w:rsidRDefault="00E45436" w:rsidP="00E45436">
      <w:pPr>
        <w:rPr>
          <w:sz w:val="20"/>
          <w:szCs w:val="20"/>
        </w:rPr>
      </w:pPr>
    </w:p>
    <w:p w14:paraId="55B60CB2" w14:textId="77777777" w:rsidR="00E45436" w:rsidRPr="00BC7DAF" w:rsidRDefault="00E45436" w:rsidP="00E45436">
      <w:pPr>
        <w:rPr>
          <w:szCs w:val="18"/>
          <w:lang w:val="en-US"/>
        </w:rPr>
      </w:pPr>
      <w:r w:rsidRPr="00AB3F03">
        <w:rPr>
          <w:i/>
          <w:sz w:val="20"/>
          <w:szCs w:val="20"/>
        </w:rPr>
        <w:t>Исп. Иванов П.И. (499) 5570446</w:t>
      </w:r>
    </w:p>
    <w:p w14:paraId="2643A04A" w14:textId="77777777" w:rsidR="00E45436" w:rsidRPr="00BC7DAF" w:rsidRDefault="00E45436" w:rsidP="00CF5344">
      <w:pPr>
        <w:rPr>
          <w:szCs w:val="18"/>
          <w:lang w:val="en-US"/>
        </w:rPr>
      </w:pPr>
    </w:p>
    <w:sectPr w:rsidR="00E45436" w:rsidRPr="00BC7DAF" w:rsidSect="00E95BC6">
      <w:pgSz w:w="11906" w:h="16838"/>
      <w:pgMar w:top="284" w:right="566" w:bottom="18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5CE6" w14:textId="77777777" w:rsidR="00365814" w:rsidRDefault="00365814" w:rsidP="00890ED1">
      <w:r>
        <w:separator/>
      </w:r>
    </w:p>
  </w:endnote>
  <w:endnote w:type="continuationSeparator" w:id="0">
    <w:p w14:paraId="7954BF9D" w14:textId="77777777" w:rsidR="00365814" w:rsidRDefault="00365814" w:rsidP="008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0B12" w14:textId="77777777" w:rsidR="00365814" w:rsidRDefault="00365814" w:rsidP="00890ED1">
      <w:r>
        <w:separator/>
      </w:r>
    </w:p>
  </w:footnote>
  <w:footnote w:type="continuationSeparator" w:id="0">
    <w:p w14:paraId="5BB799A6" w14:textId="77777777" w:rsidR="00365814" w:rsidRDefault="00365814" w:rsidP="0089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16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64"/>
    <w:rsid w:val="0000044E"/>
    <w:rsid w:val="0000196C"/>
    <w:rsid w:val="00005AAF"/>
    <w:rsid w:val="00011638"/>
    <w:rsid w:val="00011B0F"/>
    <w:rsid w:val="00013072"/>
    <w:rsid w:val="00013A83"/>
    <w:rsid w:val="00015A45"/>
    <w:rsid w:val="000222E4"/>
    <w:rsid w:val="00023B52"/>
    <w:rsid w:val="0002616A"/>
    <w:rsid w:val="000262CC"/>
    <w:rsid w:val="00026A43"/>
    <w:rsid w:val="000274EC"/>
    <w:rsid w:val="0002789E"/>
    <w:rsid w:val="00027C27"/>
    <w:rsid w:val="0003191D"/>
    <w:rsid w:val="00032386"/>
    <w:rsid w:val="00032771"/>
    <w:rsid w:val="00032F4F"/>
    <w:rsid w:val="00033422"/>
    <w:rsid w:val="0004224D"/>
    <w:rsid w:val="000428B3"/>
    <w:rsid w:val="000429F0"/>
    <w:rsid w:val="0004321B"/>
    <w:rsid w:val="00050003"/>
    <w:rsid w:val="0005080A"/>
    <w:rsid w:val="0005217E"/>
    <w:rsid w:val="00052613"/>
    <w:rsid w:val="00054AFE"/>
    <w:rsid w:val="00061992"/>
    <w:rsid w:val="00063FA2"/>
    <w:rsid w:val="000646CF"/>
    <w:rsid w:val="00070B2A"/>
    <w:rsid w:val="0007118C"/>
    <w:rsid w:val="0007387E"/>
    <w:rsid w:val="00074949"/>
    <w:rsid w:val="000758E2"/>
    <w:rsid w:val="00076670"/>
    <w:rsid w:val="00081427"/>
    <w:rsid w:val="00081EBB"/>
    <w:rsid w:val="000854E0"/>
    <w:rsid w:val="000909B4"/>
    <w:rsid w:val="00091A66"/>
    <w:rsid w:val="00092D95"/>
    <w:rsid w:val="000A2A2B"/>
    <w:rsid w:val="000A42C2"/>
    <w:rsid w:val="000B236B"/>
    <w:rsid w:val="000B6888"/>
    <w:rsid w:val="000C2E2B"/>
    <w:rsid w:val="000C4441"/>
    <w:rsid w:val="000D117F"/>
    <w:rsid w:val="000D2572"/>
    <w:rsid w:val="000D2766"/>
    <w:rsid w:val="000D38A9"/>
    <w:rsid w:val="000D48E2"/>
    <w:rsid w:val="000D4955"/>
    <w:rsid w:val="000D4B58"/>
    <w:rsid w:val="000E2542"/>
    <w:rsid w:val="000E3D9B"/>
    <w:rsid w:val="000E5F1E"/>
    <w:rsid w:val="000E74E5"/>
    <w:rsid w:val="000F1D2F"/>
    <w:rsid w:val="000F4B1E"/>
    <w:rsid w:val="00100E36"/>
    <w:rsid w:val="0010520E"/>
    <w:rsid w:val="00105E2F"/>
    <w:rsid w:val="00112C2B"/>
    <w:rsid w:val="00115587"/>
    <w:rsid w:val="001212CD"/>
    <w:rsid w:val="0012182D"/>
    <w:rsid w:val="00121F11"/>
    <w:rsid w:val="001239A4"/>
    <w:rsid w:val="00127E9B"/>
    <w:rsid w:val="00130029"/>
    <w:rsid w:val="001302CE"/>
    <w:rsid w:val="00133485"/>
    <w:rsid w:val="00134F31"/>
    <w:rsid w:val="001366EB"/>
    <w:rsid w:val="0014000B"/>
    <w:rsid w:val="00140ECF"/>
    <w:rsid w:val="001419C6"/>
    <w:rsid w:val="00142453"/>
    <w:rsid w:val="00142A44"/>
    <w:rsid w:val="00143B3A"/>
    <w:rsid w:val="00144008"/>
    <w:rsid w:val="001459F4"/>
    <w:rsid w:val="00145C5B"/>
    <w:rsid w:val="00146277"/>
    <w:rsid w:val="0014678C"/>
    <w:rsid w:val="001511BE"/>
    <w:rsid w:val="00151613"/>
    <w:rsid w:val="00151C7D"/>
    <w:rsid w:val="0015677D"/>
    <w:rsid w:val="0016779B"/>
    <w:rsid w:val="00167CA6"/>
    <w:rsid w:val="0017109A"/>
    <w:rsid w:val="0017225F"/>
    <w:rsid w:val="00172269"/>
    <w:rsid w:val="00173755"/>
    <w:rsid w:val="0017725C"/>
    <w:rsid w:val="001A1811"/>
    <w:rsid w:val="001A4151"/>
    <w:rsid w:val="001B0B66"/>
    <w:rsid w:val="001B1BE1"/>
    <w:rsid w:val="001B3401"/>
    <w:rsid w:val="001C5297"/>
    <w:rsid w:val="001D58E1"/>
    <w:rsid w:val="001E0D9E"/>
    <w:rsid w:val="001E0DBC"/>
    <w:rsid w:val="001E21F4"/>
    <w:rsid w:val="001E2655"/>
    <w:rsid w:val="001E35CC"/>
    <w:rsid w:val="001E55F6"/>
    <w:rsid w:val="001F023F"/>
    <w:rsid w:val="001F17BC"/>
    <w:rsid w:val="001F21C0"/>
    <w:rsid w:val="001F4B0C"/>
    <w:rsid w:val="001F5460"/>
    <w:rsid w:val="00200FE9"/>
    <w:rsid w:val="002039A2"/>
    <w:rsid w:val="00206F77"/>
    <w:rsid w:val="00210945"/>
    <w:rsid w:val="0021457B"/>
    <w:rsid w:val="002206F3"/>
    <w:rsid w:val="00222B6A"/>
    <w:rsid w:val="002252CF"/>
    <w:rsid w:val="0023255A"/>
    <w:rsid w:val="00232737"/>
    <w:rsid w:val="002343BD"/>
    <w:rsid w:val="0023537F"/>
    <w:rsid w:val="002357D8"/>
    <w:rsid w:val="00236775"/>
    <w:rsid w:val="002408A9"/>
    <w:rsid w:val="00241FE2"/>
    <w:rsid w:val="002425B6"/>
    <w:rsid w:val="00243AAC"/>
    <w:rsid w:val="00245B80"/>
    <w:rsid w:val="00247E99"/>
    <w:rsid w:val="0025166E"/>
    <w:rsid w:val="002554C8"/>
    <w:rsid w:val="00260611"/>
    <w:rsid w:val="00261023"/>
    <w:rsid w:val="00261D87"/>
    <w:rsid w:val="00267D25"/>
    <w:rsid w:val="00274007"/>
    <w:rsid w:val="0027763C"/>
    <w:rsid w:val="00296503"/>
    <w:rsid w:val="002A0944"/>
    <w:rsid w:val="002A2D1E"/>
    <w:rsid w:val="002A7AD1"/>
    <w:rsid w:val="002B0885"/>
    <w:rsid w:val="002B1090"/>
    <w:rsid w:val="002B1ADC"/>
    <w:rsid w:val="002B21E3"/>
    <w:rsid w:val="002B5358"/>
    <w:rsid w:val="002C1EC3"/>
    <w:rsid w:val="002C4824"/>
    <w:rsid w:val="002D2655"/>
    <w:rsid w:val="002D5218"/>
    <w:rsid w:val="002D6F82"/>
    <w:rsid w:val="002D79FE"/>
    <w:rsid w:val="002D7A99"/>
    <w:rsid w:val="002E6780"/>
    <w:rsid w:val="002E7008"/>
    <w:rsid w:val="002E795E"/>
    <w:rsid w:val="002F728C"/>
    <w:rsid w:val="003013B6"/>
    <w:rsid w:val="00303F05"/>
    <w:rsid w:val="0030553B"/>
    <w:rsid w:val="00305E6A"/>
    <w:rsid w:val="00310A7D"/>
    <w:rsid w:val="003110F5"/>
    <w:rsid w:val="0031381B"/>
    <w:rsid w:val="003145B8"/>
    <w:rsid w:val="003150A6"/>
    <w:rsid w:val="00317285"/>
    <w:rsid w:val="00330E1C"/>
    <w:rsid w:val="0033595B"/>
    <w:rsid w:val="003366C1"/>
    <w:rsid w:val="003417E0"/>
    <w:rsid w:val="003422B6"/>
    <w:rsid w:val="00343E81"/>
    <w:rsid w:val="003457D5"/>
    <w:rsid w:val="00347017"/>
    <w:rsid w:val="0035039E"/>
    <w:rsid w:val="0035557F"/>
    <w:rsid w:val="00355F6D"/>
    <w:rsid w:val="003578B1"/>
    <w:rsid w:val="003628FB"/>
    <w:rsid w:val="00365814"/>
    <w:rsid w:val="00393509"/>
    <w:rsid w:val="00395034"/>
    <w:rsid w:val="00395D13"/>
    <w:rsid w:val="00396890"/>
    <w:rsid w:val="003B0FBA"/>
    <w:rsid w:val="003B192D"/>
    <w:rsid w:val="003B22B8"/>
    <w:rsid w:val="003B78E9"/>
    <w:rsid w:val="003C05CA"/>
    <w:rsid w:val="003C2B3F"/>
    <w:rsid w:val="003C389F"/>
    <w:rsid w:val="003C4299"/>
    <w:rsid w:val="003C67AF"/>
    <w:rsid w:val="003D6264"/>
    <w:rsid w:val="003E0FDB"/>
    <w:rsid w:val="003E1606"/>
    <w:rsid w:val="003E2FC8"/>
    <w:rsid w:val="003E324E"/>
    <w:rsid w:val="003E59EA"/>
    <w:rsid w:val="003F0424"/>
    <w:rsid w:val="003F3C9C"/>
    <w:rsid w:val="003F5AB2"/>
    <w:rsid w:val="003F5F4A"/>
    <w:rsid w:val="003F712A"/>
    <w:rsid w:val="00400533"/>
    <w:rsid w:val="00401DDA"/>
    <w:rsid w:val="0040288E"/>
    <w:rsid w:val="00402CF7"/>
    <w:rsid w:val="004039AC"/>
    <w:rsid w:val="00406587"/>
    <w:rsid w:val="00410A2D"/>
    <w:rsid w:val="0042219B"/>
    <w:rsid w:val="0042306B"/>
    <w:rsid w:val="00423669"/>
    <w:rsid w:val="004249C2"/>
    <w:rsid w:val="004264B1"/>
    <w:rsid w:val="004440AC"/>
    <w:rsid w:val="00445831"/>
    <w:rsid w:val="00447F50"/>
    <w:rsid w:val="00447F61"/>
    <w:rsid w:val="0045339F"/>
    <w:rsid w:val="00453E81"/>
    <w:rsid w:val="00461119"/>
    <w:rsid w:val="00462AD6"/>
    <w:rsid w:val="004711C5"/>
    <w:rsid w:val="00472626"/>
    <w:rsid w:val="00472E06"/>
    <w:rsid w:val="00474DC8"/>
    <w:rsid w:val="00475994"/>
    <w:rsid w:val="00481FC1"/>
    <w:rsid w:val="004833A9"/>
    <w:rsid w:val="0048437F"/>
    <w:rsid w:val="004874F8"/>
    <w:rsid w:val="0049082E"/>
    <w:rsid w:val="00494EFD"/>
    <w:rsid w:val="004A291C"/>
    <w:rsid w:val="004A2D7F"/>
    <w:rsid w:val="004A590C"/>
    <w:rsid w:val="004B1FAA"/>
    <w:rsid w:val="004B21C0"/>
    <w:rsid w:val="004B419E"/>
    <w:rsid w:val="004C0D5F"/>
    <w:rsid w:val="004C1541"/>
    <w:rsid w:val="004D587E"/>
    <w:rsid w:val="004D6FE5"/>
    <w:rsid w:val="004E04C2"/>
    <w:rsid w:val="004E0F16"/>
    <w:rsid w:val="004E69AA"/>
    <w:rsid w:val="004F0C1C"/>
    <w:rsid w:val="004F6AE7"/>
    <w:rsid w:val="00502AB0"/>
    <w:rsid w:val="00506739"/>
    <w:rsid w:val="00506CD2"/>
    <w:rsid w:val="00510941"/>
    <w:rsid w:val="00515815"/>
    <w:rsid w:val="00524529"/>
    <w:rsid w:val="00530833"/>
    <w:rsid w:val="00531A2E"/>
    <w:rsid w:val="00536D21"/>
    <w:rsid w:val="00541AF2"/>
    <w:rsid w:val="0054261B"/>
    <w:rsid w:val="0054421E"/>
    <w:rsid w:val="00544AB9"/>
    <w:rsid w:val="00550CA4"/>
    <w:rsid w:val="00554B80"/>
    <w:rsid w:val="00555406"/>
    <w:rsid w:val="00557F55"/>
    <w:rsid w:val="005605EE"/>
    <w:rsid w:val="005635B9"/>
    <w:rsid w:val="00565EFB"/>
    <w:rsid w:val="00566855"/>
    <w:rsid w:val="00566E48"/>
    <w:rsid w:val="00571190"/>
    <w:rsid w:val="00574DA5"/>
    <w:rsid w:val="0058292A"/>
    <w:rsid w:val="005841C7"/>
    <w:rsid w:val="0058652B"/>
    <w:rsid w:val="00586F6D"/>
    <w:rsid w:val="00587829"/>
    <w:rsid w:val="0059622B"/>
    <w:rsid w:val="005A2E5E"/>
    <w:rsid w:val="005A3318"/>
    <w:rsid w:val="005A3A20"/>
    <w:rsid w:val="005A5ACF"/>
    <w:rsid w:val="005A6623"/>
    <w:rsid w:val="005B2A16"/>
    <w:rsid w:val="005B2C84"/>
    <w:rsid w:val="005B47A9"/>
    <w:rsid w:val="005B6AB8"/>
    <w:rsid w:val="005C3EF8"/>
    <w:rsid w:val="005D3ED5"/>
    <w:rsid w:val="005D7390"/>
    <w:rsid w:val="005D73D5"/>
    <w:rsid w:val="005E597F"/>
    <w:rsid w:val="005E7C12"/>
    <w:rsid w:val="006025F6"/>
    <w:rsid w:val="00604692"/>
    <w:rsid w:val="0060539C"/>
    <w:rsid w:val="00612E32"/>
    <w:rsid w:val="00615BCF"/>
    <w:rsid w:val="00621EB5"/>
    <w:rsid w:val="00622788"/>
    <w:rsid w:val="00624293"/>
    <w:rsid w:val="006242F9"/>
    <w:rsid w:val="00626703"/>
    <w:rsid w:val="0063254B"/>
    <w:rsid w:val="00632D8D"/>
    <w:rsid w:val="00632EE5"/>
    <w:rsid w:val="0063349C"/>
    <w:rsid w:val="006434A3"/>
    <w:rsid w:val="006551C0"/>
    <w:rsid w:val="00655239"/>
    <w:rsid w:val="00660BDB"/>
    <w:rsid w:val="00665FAC"/>
    <w:rsid w:val="00667408"/>
    <w:rsid w:val="00672C14"/>
    <w:rsid w:val="00674C51"/>
    <w:rsid w:val="00681530"/>
    <w:rsid w:val="006824D6"/>
    <w:rsid w:val="00691264"/>
    <w:rsid w:val="006956B2"/>
    <w:rsid w:val="00695B39"/>
    <w:rsid w:val="006A0B20"/>
    <w:rsid w:val="006A5021"/>
    <w:rsid w:val="006A6DE5"/>
    <w:rsid w:val="006B0D98"/>
    <w:rsid w:val="006B0DE3"/>
    <w:rsid w:val="006B28D7"/>
    <w:rsid w:val="006B3380"/>
    <w:rsid w:val="006B3616"/>
    <w:rsid w:val="006B6438"/>
    <w:rsid w:val="006C03C9"/>
    <w:rsid w:val="006C06D8"/>
    <w:rsid w:val="006C49FA"/>
    <w:rsid w:val="006C4BA1"/>
    <w:rsid w:val="006D28C1"/>
    <w:rsid w:val="006D3126"/>
    <w:rsid w:val="006D4838"/>
    <w:rsid w:val="006D59ED"/>
    <w:rsid w:val="006D5F92"/>
    <w:rsid w:val="006D6E4B"/>
    <w:rsid w:val="006E10E5"/>
    <w:rsid w:val="006E1A2F"/>
    <w:rsid w:val="006E31F9"/>
    <w:rsid w:val="006E7418"/>
    <w:rsid w:val="006E7CA1"/>
    <w:rsid w:val="006F01B5"/>
    <w:rsid w:val="006F0A90"/>
    <w:rsid w:val="006F1A4A"/>
    <w:rsid w:val="006F4A4A"/>
    <w:rsid w:val="006F65EF"/>
    <w:rsid w:val="00702233"/>
    <w:rsid w:val="0070638D"/>
    <w:rsid w:val="00706AD5"/>
    <w:rsid w:val="0071277C"/>
    <w:rsid w:val="0071483E"/>
    <w:rsid w:val="00716B1B"/>
    <w:rsid w:val="00717060"/>
    <w:rsid w:val="00722722"/>
    <w:rsid w:val="00724B85"/>
    <w:rsid w:val="00730C85"/>
    <w:rsid w:val="007359D1"/>
    <w:rsid w:val="00736D6B"/>
    <w:rsid w:val="007379A3"/>
    <w:rsid w:val="0074142A"/>
    <w:rsid w:val="00741F15"/>
    <w:rsid w:val="00743746"/>
    <w:rsid w:val="0074498C"/>
    <w:rsid w:val="007452E1"/>
    <w:rsid w:val="007455CA"/>
    <w:rsid w:val="00746639"/>
    <w:rsid w:val="007477D8"/>
    <w:rsid w:val="0075295F"/>
    <w:rsid w:val="00753C69"/>
    <w:rsid w:val="00755597"/>
    <w:rsid w:val="007629C0"/>
    <w:rsid w:val="00763A43"/>
    <w:rsid w:val="00764854"/>
    <w:rsid w:val="007664B6"/>
    <w:rsid w:val="00767E3D"/>
    <w:rsid w:val="00773332"/>
    <w:rsid w:val="00774B8E"/>
    <w:rsid w:val="00774C2E"/>
    <w:rsid w:val="0077530B"/>
    <w:rsid w:val="007761D7"/>
    <w:rsid w:val="0077719B"/>
    <w:rsid w:val="007773BF"/>
    <w:rsid w:val="00777F5C"/>
    <w:rsid w:val="0078614A"/>
    <w:rsid w:val="007861EB"/>
    <w:rsid w:val="00786E65"/>
    <w:rsid w:val="0079352A"/>
    <w:rsid w:val="00794ABD"/>
    <w:rsid w:val="007955F3"/>
    <w:rsid w:val="007A74E1"/>
    <w:rsid w:val="007B7527"/>
    <w:rsid w:val="007C42C7"/>
    <w:rsid w:val="007D12B5"/>
    <w:rsid w:val="007D29B6"/>
    <w:rsid w:val="007D4FFA"/>
    <w:rsid w:val="007D625D"/>
    <w:rsid w:val="007E07EB"/>
    <w:rsid w:val="007E42F8"/>
    <w:rsid w:val="007E6027"/>
    <w:rsid w:val="007E7725"/>
    <w:rsid w:val="007F0A5F"/>
    <w:rsid w:val="007F12F0"/>
    <w:rsid w:val="007F2B96"/>
    <w:rsid w:val="007F53EE"/>
    <w:rsid w:val="00802B09"/>
    <w:rsid w:val="00811633"/>
    <w:rsid w:val="00815A4A"/>
    <w:rsid w:val="008175B0"/>
    <w:rsid w:val="00821172"/>
    <w:rsid w:val="0083056D"/>
    <w:rsid w:val="008305E0"/>
    <w:rsid w:val="0083501A"/>
    <w:rsid w:val="00844E99"/>
    <w:rsid w:val="00846853"/>
    <w:rsid w:val="00847341"/>
    <w:rsid w:val="008478A6"/>
    <w:rsid w:val="00851E07"/>
    <w:rsid w:val="0085246F"/>
    <w:rsid w:val="00861533"/>
    <w:rsid w:val="00865C5D"/>
    <w:rsid w:val="00870EB1"/>
    <w:rsid w:val="00871A82"/>
    <w:rsid w:val="00874A33"/>
    <w:rsid w:val="00877E46"/>
    <w:rsid w:val="00884E64"/>
    <w:rsid w:val="00890AAA"/>
    <w:rsid w:val="00890ED1"/>
    <w:rsid w:val="00895718"/>
    <w:rsid w:val="00896C14"/>
    <w:rsid w:val="008A0B67"/>
    <w:rsid w:val="008A1AA4"/>
    <w:rsid w:val="008A1EAF"/>
    <w:rsid w:val="008A51DD"/>
    <w:rsid w:val="008A5A2E"/>
    <w:rsid w:val="008A69EA"/>
    <w:rsid w:val="008A7BE1"/>
    <w:rsid w:val="008B7A63"/>
    <w:rsid w:val="008C0A38"/>
    <w:rsid w:val="008C1311"/>
    <w:rsid w:val="008C15D6"/>
    <w:rsid w:val="008C3736"/>
    <w:rsid w:val="008C5E4B"/>
    <w:rsid w:val="008D11CA"/>
    <w:rsid w:val="008D60CD"/>
    <w:rsid w:val="008E1D9D"/>
    <w:rsid w:val="008E31A5"/>
    <w:rsid w:val="008F036A"/>
    <w:rsid w:val="008F732F"/>
    <w:rsid w:val="008F74F5"/>
    <w:rsid w:val="008F7C54"/>
    <w:rsid w:val="0090079E"/>
    <w:rsid w:val="00900F16"/>
    <w:rsid w:val="009013A0"/>
    <w:rsid w:val="009077DE"/>
    <w:rsid w:val="009109ED"/>
    <w:rsid w:val="00914DF5"/>
    <w:rsid w:val="00914E23"/>
    <w:rsid w:val="00920C7B"/>
    <w:rsid w:val="00924AE1"/>
    <w:rsid w:val="0092644E"/>
    <w:rsid w:val="00926F08"/>
    <w:rsid w:val="009309B4"/>
    <w:rsid w:val="00933F11"/>
    <w:rsid w:val="00934D9F"/>
    <w:rsid w:val="00936C12"/>
    <w:rsid w:val="009434BD"/>
    <w:rsid w:val="00943A20"/>
    <w:rsid w:val="0094440A"/>
    <w:rsid w:val="00951EE7"/>
    <w:rsid w:val="00952838"/>
    <w:rsid w:val="009544D5"/>
    <w:rsid w:val="00954ED0"/>
    <w:rsid w:val="0095508F"/>
    <w:rsid w:val="0096006A"/>
    <w:rsid w:val="0096043E"/>
    <w:rsid w:val="00962BD5"/>
    <w:rsid w:val="00967014"/>
    <w:rsid w:val="00967FB7"/>
    <w:rsid w:val="00974F00"/>
    <w:rsid w:val="00977259"/>
    <w:rsid w:val="00980379"/>
    <w:rsid w:val="00983665"/>
    <w:rsid w:val="00986810"/>
    <w:rsid w:val="00990346"/>
    <w:rsid w:val="00991097"/>
    <w:rsid w:val="00992048"/>
    <w:rsid w:val="0099587D"/>
    <w:rsid w:val="00995EA6"/>
    <w:rsid w:val="00996F0B"/>
    <w:rsid w:val="009A14A5"/>
    <w:rsid w:val="009B0832"/>
    <w:rsid w:val="009B2214"/>
    <w:rsid w:val="009B38AC"/>
    <w:rsid w:val="009B406B"/>
    <w:rsid w:val="009B6F8F"/>
    <w:rsid w:val="009C788C"/>
    <w:rsid w:val="009D1E80"/>
    <w:rsid w:val="009D29DC"/>
    <w:rsid w:val="009E0D37"/>
    <w:rsid w:val="009E2A27"/>
    <w:rsid w:val="009E51EF"/>
    <w:rsid w:val="009E53E4"/>
    <w:rsid w:val="009E63C0"/>
    <w:rsid w:val="009E68B8"/>
    <w:rsid w:val="009E7357"/>
    <w:rsid w:val="009E7E4D"/>
    <w:rsid w:val="009F0135"/>
    <w:rsid w:val="009F1CD6"/>
    <w:rsid w:val="009F2A7A"/>
    <w:rsid w:val="00A0078B"/>
    <w:rsid w:val="00A03421"/>
    <w:rsid w:val="00A04BEE"/>
    <w:rsid w:val="00A05291"/>
    <w:rsid w:val="00A06311"/>
    <w:rsid w:val="00A071AF"/>
    <w:rsid w:val="00A10A36"/>
    <w:rsid w:val="00A12D13"/>
    <w:rsid w:val="00A15715"/>
    <w:rsid w:val="00A212CF"/>
    <w:rsid w:val="00A23886"/>
    <w:rsid w:val="00A240D8"/>
    <w:rsid w:val="00A339C0"/>
    <w:rsid w:val="00A34492"/>
    <w:rsid w:val="00A42C8F"/>
    <w:rsid w:val="00A44795"/>
    <w:rsid w:val="00A4486A"/>
    <w:rsid w:val="00A46497"/>
    <w:rsid w:val="00A464BA"/>
    <w:rsid w:val="00A51046"/>
    <w:rsid w:val="00A52155"/>
    <w:rsid w:val="00A60B41"/>
    <w:rsid w:val="00A60C3E"/>
    <w:rsid w:val="00A63072"/>
    <w:rsid w:val="00A6500B"/>
    <w:rsid w:val="00A705C0"/>
    <w:rsid w:val="00A70B24"/>
    <w:rsid w:val="00A72440"/>
    <w:rsid w:val="00A753CB"/>
    <w:rsid w:val="00A82A30"/>
    <w:rsid w:val="00A865D2"/>
    <w:rsid w:val="00A96BBD"/>
    <w:rsid w:val="00A973FA"/>
    <w:rsid w:val="00AA281E"/>
    <w:rsid w:val="00AA5487"/>
    <w:rsid w:val="00AA5DDB"/>
    <w:rsid w:val="00AA6A39"/>
    <w:rsid w:val="00AA6C5C"/>
    <w:rsid w:val="00AA74FF"/>
    <w:rsid w:val="00AB1BEC"/>
    <w:rsid w:val="00AB3F03"/>
    <w:rsid w:val="00AB5A1A"/>
    <w:rsid w:val="00AC1869"/>
    <w:rsid w:val="00AC2983"/>
    <w:rsid w:val="00AC711A"/>
    <w:rsid w:val="00AC7335"/>
    <w:rsid w:val="00AD3069"/>
    <w:rsid w:val="00AD6833"/>
    <w:rsid w:val="00AE0A9C"/>
    <w:rsid w:val="00AE411F"/>
    <w:rsid w:val="00AE467D"/>
    <w:rsid w:val="00AF05DC"/>
    <w:rsid w:val="00B012CC"/>
    <w:rsid w:val="00B10F73"/>
    <w:rsid w:val="00B133C2"/>
    <w:rsid w:val="00B13743"/>
    <w:rsid w:val="00B1404A"/>
    <w:rsid w:val="00B17260"/>
    <w:rsid w:val="00B2107C"/>
    <w:rsid w:val="00B2189D"/>
    <w:rsid w:val="00B2669B"/>
    <w:rsid w:val="00B2708B"/>
    <w:rsid w:val="00B31772"/>
    <w:rsid w:val="00B3747A"/>
    <w:rsid w:val="00B42E8A"/>
    <w:rsid w:val="00B43925"/>
    <w:rsid w:val="00B444B3"/>
    <w:rsid w:val="00B46E00"/>
    <w:rsid w:val="00B52EE9"/>
    <w:rsid w:val="00B57D6E"/>
    <w:rsid w:val="00B6023B"/>
    <w:rsid w:val="00B60459"/>
    <w:rsid w:val="00B6430E"/>
    <w:rsid w:val="00B65728"/>
    <w:rsid w:val="00B70031"/>
    <w:rsid w:val="00B72C57"/>
    <w:rsid w:val="00B84F10"/>
    <w:rsid w:val="00B86B46"/>
    <w:rsid w:val="00B87D19"/>
    <w:rsid w:val="00B90042"/>
    <w:rsid w:val="00B94E69"/>
    <w:rsid w:val="00B95C2C"/>
    <w:rsid w:val="00B961CE"/>
    <w:rsid w:val="00B961DA"/>
    <w:rsid w:val="00B96F76"/>
    <w:rsid w:val="00BA0F4E"/>
    <w:rsid w:val="00BA141B"/>
    <w:rsid w:val="00BB4AA1"/>
    <w:rsid w:val="00BB6BA5"/>
    <w:rsid w:val="00BB798C"/>
    <w:rsid w:val="00BC222C"/>
    <w:rsid w:val="00BC30C3"/>
    <w:rsid w:val="00BC6D92"/>
    <w:rsid w:val="00BC7DAF"/>
    <w:rsid w:val="00BD1D82"/>
    <w:rsid w:val="00BD339A"/>
    <w:rsid w:val="00BD4E6D"/>
    <w:rsid w:val="00BE6148"/>
    <w:rsid w:val="00BF1CD6"/>
    <w:rsid w:val="00BF2D8B"/>
    <w:rsid w:val="00BF4264"/>
    <w:rsid w:val="00BF4A13"/>
    <w:rsid w:val="00BF6F6F"/>
    <w:rsid w:val="00C017D4"/>
    <w:rsid w:val="00C01D9E"/>
    <w:rsid w:val="00C0234E"/>
    <w:rsid w:val="00C04865"/>
    <w:rsid w:val="00C14D03"/>
    <w:rsid w:val="00C15310"/>
    <w:rsid w:val="00C171E8"/>
    <w:rsid w:val="00C20064"/>
    <w:rsid w:val="00C23182"/>
    <w:rsid w:val="00C23313"/>
    <w:rsid w:val="00C26CC9"/>
    <w:rsid w:val="00C27A10"/>
    <w:rsid w:val="00C31CE7"/>
    <w:rsid w:val="00C3758E"/>
    <w:rsid w:val="00C411AF"/>
    <w:rsid w:val="00C4378D"/>
    <w:rsid w:val="00C503CF"/>
    <w:rsid w:val="00C51601"/>
    <w:rsid w:val="00C56F9A"/>
    <w:rsid w:val="00C6318F"/>
    <w:rsid w:val="00C631AD"/>
    <w:rsid w:val="00C672B8"/>
    <w:rsid w:val="00C708C1"/>
    <w:rsid w:val="00C75DF7"/>
    <w:rsid w:val="00C8167F"/>
    <w:rsid w:val="00C82779"/>
    <w:rsid w:val="00C85BCE"/>
    <w:rsid w:val="00C92355"/>
    <w:rsid w:val="00C9257C"/>
    <w:rsid w:val="00C9644D"/>
    <w:rsid w:val="00C97482"/>
    <w:rsid w:val="00CA2DDE"/>
    <w:rsid w:val="00CA2E6E"/>
    <w:rsid w:val="00CA5513"/>
    <w:rsid w:val="00CA5B1B"/>
    <w:rsid w:val="00CA68DF"/>
    <w:rsid w:val="00CB26AD"/>
    <w:rsid w:val="00CB3E7E"/>
    <w:rsid w:val="00CB4E49"/>
    <w:rsid w:val="00CC2F73"/>
    <w:rsid w:val="00CC31F7"/>
    <w:rsid w:val="00CC402B"/>
    <w:rsid w:val="00CD3825"/>
    <w:rsid w:val="00CD7AB7"/>
    <w:rsid w:val="00CE0127"/>
    <w:rsid w:val="00CE0972"/>
    <w:rsid w:val="00CE39FB"/>
    <w:rsid w:val="00CE4161"/>
    <w:rsid w:val="00CE42D1"/>
    <w:rsid w:val="00CE4C81"/>
    <w:rsid w:val="00CE5F40"/>
    <w:rsid w:val="00CE6204"/>
    <w:rsid w:val="00CE65D6"/>
    <w:rsid w:val="00CE7759"/>
    <w:rsid w:val="00CF5344"/>
    <w:rsid w:val="00CF644D"/>
    <w:rsid w:val="00CF7378"/>
    <w:rsid w:val="00CF7AE0"/>
    <w:rsid w:val="00D0127E"/>
    <w:rsid w:val="00D01F0C"/>
    <w:rsid w:val="00D03828"/>
    <w:rsid w:val="00D05ADC"/>
    <w:rsid w:val="00D06E83"/>
    <w:rsid w:val="00D11974"/>
    <w:rsid w:val="00D141A4"/>
    <w:rsid w:val="00D16F63"/>
    <w:rsid w:val="00D1773A"/>
    <w:rsid w:val="00D17C64"/>
    <w:rsid w:val="00D2087E"/>
    <w:rsid w:val="00D22AAB"/>
    <w:rsid w:val="00D22C1A"/>
    <w:rsid w:val="00D25289"/>
    <w:rsid w:val="00D25817"/>
    <w:rsid w:val="00D26077"/>
    <w:rsid w:val="00D342CD"/>
    <w:rsid w:val="00D34AA5"/>
    <w:rsid w:val="00D352F0"/>
    <w:rsid w:val="00D3532E"/>
    <w:rsid w:val="00D374DD"/>
    <w:rsid w:val="00D41FBA"/>
    <w:rsid w:val="00D422E7"/>
    <w:rsid w:val="00D42742"/>
    <w:rsid w:val="00D44339"/>
    <w:rsid w:val="00D45865"/>
    <w:rsid w:val="00D52543"/>
    <w:rsid w:val="00D53A5C"/>
    <w:rsid w:val="00D552C9"/>
    <w:rsid w:val="00D55810"/>
    <w:rsid w:val="00D608EF"/>
    <w:rsid w:val="00D60DD1"/>
    <w:rsid w:val="00D626BB"/>
    <w:rsid w:val="00D626D9"/>
    <w:rsid w:val="00D66C45"/>
    <w:rsid w:val="00D73319"/>
    <w:rsid w:val="00D73FEB"/>
    <w:rsid w:val="00D743CA"/>
    <w:rsid w:val="00D7528D"/>
    <w:rsid w:val="00D80755"/>
    <w:rsid w:val="00D87165"/>
    <w:rsid w:val="00D87FCA"/>
    <w:rsid w:val="00D93483"/>
    <w:rsid w:val="00D93559"/>
    <w:rsid w:val="00D9438E"/>
    <w:rsid w:val="00D9765F"/>
    <w:rsid w:val="00DA5D91"/>
    <w:rsid w:val="00DA6169"/>
    <w:rsid w:val="00DA78B2"/>
    <w:rsid w:val="00DA78F8"/>
    <w:rsid w:val="00DB1F4F"/>
    <w:rsid w:val="00DB60CF"/>
    <w:rsid w:val="00DC1DDF"/>
    <w:rsid w:val="00DC3043"/>
    <w:rsid w:val="00DD199F"/>
    <w:rsid w:val="00DD5780"/>
    <w:rsid w:val="00DD645C"/>
    <w:rsid w:val="00DE23A5"/>
    <w:rsid w:val="00DE345D"/>
    <w:rsid w:val="00DE74B0"/>
    <w:rsid w:val="00DF0592"/>
    <w:rsid w:val="00DF230C"/>
    <w:rsid w:val="00DF7AF3"/>
    <w:rsid w:val="00E00E1C"/>
    <w:rsid w:val="00E02975"/>
    <w:rsid w:val="00E04701"/>
    <w:rsid w:val="00E06B58"/>
    <w:rsid w:val="00E07801"/>
    <w:rsid w:val="00E169EE"/>
    <w:rsid w:val="00E242E4"/>
    <w:rsid w:val="00E26BC0"/>
    <w:rsid w:val="00E32F65"/>
    <w:rsid w:val="00E34FC5"/>
    <w:rsid w:val="00E403B2"/>
    <w:rsid w:val="00E43B09"/>
    <w:rsid w:val="00E450C1"/>
    <w:rsid w:val="00E45436"/>
    <w:rsid w:val="00E52A06"/>
    <w:rsid w:val="00E60EF7"/>
    <w:rsid w:val="00E62BD4"/>
    <w:rsid w:val="00E638D0"/>
    <w:rsid w:val="00E63959"/>
    <w:rsid w:val="00E67960"/>
    <w:rsid w:val="00E67EE7"/>
    <w:rsid w:val="00E73D00"/>
    <w:rsid w:val="00E73F3D"/>
    <w:rsid w:val="00E753A2"/>
    <w:rsid w:val="00E75A55"/>
    <w:rsid w:val="00E81CDF"/>
    <w:rsid w:val="00E82FF9"/>
    <w:rsid w:val="00E93E77"/>
    <w:rsid w:val="00E94B61"/>
    <w:rsid w:val="00E95BC6"/>
    <w:rsid w:val="00EA0107"/>
    <w:rsid w:val="00EA2E6C"/>
    <w:rsid w:val="00EA4B00"/>
    <w:rsid w:val="00EB0120"/>
    <w:rsid w:val="00EB161E"/>
    <w:rsid w:val="00EC1DED"/>
    <w:rsid w:val="00EC44D2"/>
    <w:rsid w:val="00ED38CD"/>
    <w:rsid w:val="00ED4A5B"/>
    <w:rsid w:val="00ED5FC6"/>
    <w:rsid w:val="00ED6BCD"/>
    <w:rsid w:val="00ED7DDD"/>
    <w:rsid w:val="00EE1D73"/>
    <w:rsid w:val="00EE49B9"/>
    <w:rsid w:val="00EE6012"/>
    <w:rsid w:val="00EF0EC8"/>
    <w:rsid w:val="00EF5346"/>
    <w:rsid w:val="00EF6A1A"/>
    <w:rsid w:val="00F00E01"/>
    <w:rsid w:val="00F0377C"/>
    <w:rsid w:val="00F03AFD"/>
    <w:rsid w:val="00F0441B"/>
    <w:rsid w:val="00F053D5"/>
    <w:rsid w:val="00F07251"/>
    <w:rsid w:val="00F077AC"/>
    <w:rsid w:val="00F077EC"/>
    <w:rsid w:val="00F12330"/>
    <w:rsid w:val="00F133CB"/>
    <w:rsid w:val="00F16BE9"/>
    <w:rsid w:val="00F17D65"/>
    <w:rsid w:val="00F23E11"/>
    <w:rsid w:val="00F247CB"/>
    <w:rsid w:val="00F2651B"/>
    <w:rsid w:val="00F27115"/>
    <w:rsid w:val="00F272F8"/>
    <w:rsid w:val="00F37E26"/>
    <w:rsid w:val="00F40D21"/>
    <w:rsid w:val="00F461F1"/>
    <w:rsid w:val="00F46619"/>
    <w:rsid w:val="00F50517"/>
    <w:rsid w:val="00F50E92"/>
    <w:rsid w:val="00F52F53"/>
    <w:rsid w:val="00F55898"/>
    <w:rsid w:val="00F55D8B"/>
    <w:rsid w:val="00F5716A"/>
    <w:rsid w:val="00F57B96"/>
    <w:rsid w:val="00F57BF9"/>
    <w:rsid w:val="00F60611"/>
    <w:rsid w:val="00F60900"/>
    <w:rsid w:val="00F643BA"/>
    <w:rsid w:val="00F71F16"/>
    <w:rsid w:val="00F723C3"/>
    <w:rsid w:val="00F74013"/>
    <w:rsid w:val="00F7626A"/>
    <w:rsid w:val="00F803FE"/>
    <w:rsid w:val="00F84CBD"/>
    <w:rsid w:val="00F86616"/>
    <w:rsid w:val="00F87C26"/>
    <w:rsid w:val="00F9270F"/>
    <w:rsid w:val="00FA0296"/>
    <w:rsid w:val="00FA10DE"/>
    <w:rsid w:val="00FA62E5"/>
    <w:rsid w:val="00FA7D58"/>
    <w:rsid w:val="00FB126E"/>
    <w:rsid w:val="00FB2374"/>
    <w:rsid w:val="00FC1CDC"/>
    <w:rsid w:val="00FC457E"/>
    <w:rsid w:val="00FC7F9E"/>
    <w:rsid w:val="00FD50CD"/>
    <w:rsid w:val="00FD59FE"/>
    <w:rsid w:val="00FD6307"/>
    <w:rsid w:val="00FE6D0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8952"/>
  <w15:docId w15:val="{D84C31FE-BC4F-4B67-BAEE-3C1DB53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CD2"/>
  </w:style>
  <w:style w:type="paragraph" w:styleId="a3">
    <w:name w:val="header"/>
    <w:basedOn w:val="a"/>
    <w:link w:val="a4"/>
    <w:uiPriority w:val="99"/>
    <w:rsid w:val="0089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90ED1"/>
    <w:rPr>
      <w:sz w:val="24"/>
      <w:szCs w:val="24"/>
    </w:rPr>
  </w:style>
  <w:style w:type="paragraph" w:styleId="a5">
    <w:name w:val="footer"/>
    <w:basedOn w:val="a"/>
    <w:link w:val="a6"/>
    <w:rsid w:val="00890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90ED1"/>
    <w:rPr>
      <w:sz w:val="24"/>
      <w:szCs w:val="24"/>
    </w:rPr>
  </w:style>
  <w:style w:type="paragraph" w:styleId="a7">
    <w:name w:val="Balloon Text"/>
    <w:basedOn w:val="a"/>
    <w:link w:val="a8"/>
    <w:rsid w:val="00786E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86E65"/>
    <w:rPr>
      <w:rFonts w:ascii="Tahoma" w:hAnsi="Tahoma" w:cs="Tahoma"/>
      <w:sz w:val="16"/>
      <w:szCs w:val="16"/>
    </w:rPr>
  </w:style>
  <w:style w:type="character" w:styleId="a9">
    <w:name w:val="Hyperlink"/>
    <w:rsid w:val="00C0234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141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738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4E0F16"/>
    <w:rPr>
      <w:i/>
      <w:iCs/>
    </w:rPr>
  </w:style>
  <w:style w:type="paragraph" w:customStyle="1" w:styleId="21">
    <w:name w:val="Основной текст 21"/>
    <w:basedOn w:val="a"/>
    <w:rsid w:val="00632D8D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9;&#1079;&#1086;&#1074;&#1099;%20&#1041;&#1057;%20&#1085;&#1072;%20&#1063;&#1056;%202014%20(&#1059;&#1083;&#1072;&#1085;-&#1059;&#1076;&#110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BB60-AE92-4378-8D5F-BAB5D7B6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Вызовы БС на ЧР 2014 (Улан-Удэ)</Template>
  <TotalTime>2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Государственного комитета Республики Карелии по физической культуре, спорту и туризму</vt:lpstr>
      <vt:lpstr>Председателю Государственного комитета Республики Карелии по физической культуре, спорту и туризму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Государственного комитета Республики Карелии по физической культуре, спорту и туризму</dc:title>
  <dc:creator>Konakov</dc:creator>
  <cp:lastModifiedBy>RSFPC13@outlook.com</cp:lastModifiedBy>
  <cp:revision>2</cp:revision>
  <cp:lastPrinted>2022-07-19T07:51:00Z</cp:lastPrinted>
  <dcterms:created xsi:type="dcterms:W3CDTF">2023-08-29T11:36:00Z</dcterms:created>
  <dcterms:modified xsi:type="dcterms:W3CDTF">2023-08-29T11:36:00Z</dcterms:modified>
</cp:coreProperties>
</file>