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Ind w:w="-595" w:type="dxa"/>
        <w:tblLook w:val="04A0"/>
      </w:tblPr>
      <w:tblGrid>
        <w:gridCol w:w="5027"/>
        <w:gridCol w:w="4971"/>
      </w:tblGrid>
      <w:tr w:rsidR="00305E6A" w:rsidRPr="0007387E" w:rsidTr="00142A44">
        <w:trPr>
          <w:trHeight w:val="4107"/>
        </w:trPr>
        <w:tc>
          <w:tcPr>
            <w:tcW w:w="5027" w:type="dxa"/>
          </w:tcPr>
          <w:p w:rsidR="00305E6A" w:rsidRDefault="00DF4748" w:rsidP="009E7E4D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51435</wp:posOffset>
                  </wp:positionV>
                  <wp:extent cx="2552700" cy="2218690"/>
                  <wp:effectExtent l="19050" t="0" r="0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6C5C" w:rsidRPr="00D4558A" w:rsidRDefault="00AA6C5C" w:rsidP="00121F11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971" w:type="dxa"/>
            <w:shd w:val="clear" w:color="auto" w:fill="auto"/>
            <w:vAlign w:val="center"/>
          </w:tcPr>
          <w:p w:rsidR="00305E6A" w:rsidRPr="00995EA6" w:rsidRDefault="00995EA6" w:rsidP="00995EA6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0"/>
                <w:shd w:val="clear" w:color="auto" w:fill="FFFFFF"/>
              </w:rPr>
              <w:t>Руководителям региональных федераций самбо</w:t>
            </w:r>
          </w:p>
        </w:tc>
      </w:tr>
    </w:tbl>
    <w:p w:rsidR="003B192D" w:rsidRDefault="003013B6" w:rsidP="00142A44">
      <w:pPr>
        <w:ind w:left="-284" w:firstLine="284"/>
        <w:jc w:val="both"/>
        <w:rPr>
          <w:sz w:val="20"/>
        </w:rPr>
      </w:pPr>
      <w:r>
        <w:rPr>
          <w:sz w:val="20"/>
        </w:rPr>
        <w:t>Исх. №</w:t>
      </w:r>
      <w:r w:rsidR="00DF4748">
        <w:rPr>
          <w:sz w:val="20"/>
        </w:rPr>
        <w:t xml:space="preserve"> 545</w:t>
      </w:r>
      <w:r w:rsidR="005B2A16">
        <w:rPr>
          <w:sz w:val="20"/>
        </w:rPr>
        <w:t xml:space="preserve"> от </w:t>
      </w:r>
      <w:r w:rsidR="006D28C1">
        <w:rPr>
          <w:sz w:val="20"/>
        </w:rPr>
        <w:t>«</w:t>
      </w:r>
      <w:r w:rsidR="00DF4748">
        <w:rPr>
          <w:sz w:val="20"/>
        </w:rPr>
        <w:t>10</w:t>
      </w:r>
      <w:r w:rsidR="006D28C1">
        <w:rPr>
          <w:sz w:val="20"/>
        </w:rPr>
        <w:t>»</w:t>
      </w:r>
      <w:r w:rsidR="00BC7DAF">
        <w:rPr>
          <w:sz w:val="20"/>
        </w:rPr>
        <w:t xml:space="preserve"> июля 202</w:t>
      </w:r>
      <w:r w:rsidR="00DF4748">
        <w:rPr>
          <w:sz w:val="20"/>
        </w:rPr>
        <w:t>3</w:t>
      </w:r>
      <w:r w:rsidR="003B192D" w:rsidRPr="003F3C9C">
        <w:rPr>
          <w:sz w:val="20"/>
        </w:rPr>
        <w:t>г.</w:t>
      </w:r>
    </w:p>
    <w:p w:rsidR="003013B6" w:rsidRPr="003F3C9C" w:rsidRDefault="003013B6" w:rsidP="00142A44">
      <w:pPr>
        <w:ind w:left="-284" w:firstLine="284"/>
        <w:jc w:val="both"/>
        <w:rPr>
          <w:sz w:val="20"/>
        </w:rPr>
      </w:pPr>
    </w:p>
    <w:p w:rsidR="003B192D" w:rsidRDefault="003B192D" w:rsidP="003B192D">
      <w:pPr>
        <w:ind w:left="-284" w:firstLine="568"/>
        <w:jc w:val="both"/>
      </w:pPr>
    </w:p>
    <w:p w:rsidR="006D28C1" w:rsidRDefault="006D28C1" w:rsidP="003013B6">
      <w:pPr>
        <w:spacing w:line="360" w:lineRule="auto"/>
        <w:ind w:firstLine="426"/>
        <w:jc w:val="both"/>
        <w:rPr>
          <w:sz w:val="26"/>
          <w:szCs w:val="26"/>
        </w:rPr>
      </w:pPr>
    </w:p>
    <w:p w:rsidR="003B192D" w:rsidRPr="003013B6" w:rsidRDefault="003B192D" w:rsidP="003013B6">
      <w:pPr>
        <w:spacing w:line="360" w:lineRule="auto"/>
        <w:ind w:firstLine="426"/>
        <w:jc w:val="both"/>
        <w:rPr>
          <w:sz w:val="26"/>
          <w:szCs w:val="26"/>
        </w:rPr>
      </w:pPr>
      <w:r w:rsidRPr="003013B6">
        <w:rPr>
          <w:sz w:val="26"/>
          <w:szCs w:val="26"/>
        </w:rPr>
        <w:t xml:space="preserve"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</w:t>
      </w:r>
      <w:proofErr w:type="spellStart"/>
      <w:r w:rsidRPr="003013B6">
        <w:rPr>
          <w:sz w:val="26"/>
          <w:szCs w:val="26"/>
        </w:rPr>
        <w:t>Минспорта</w:t>
      </w:r>
      <w:proofErr w:type="spellEnd"/>
      <w:r w:rsidRPr="003013B6">
        <w:rPr>
          <w:sz w:val="26"/>
          <w:szCs w:val="26"/>
        </w:rPr>
        <w:t xml:space="preserve"> Ро</w:t>
      </w:r>
      <w:r w:rsidR="00995EA6">
        <w:rPr>
          <w:sz w:val="26"/>
          <w:szCs w:val="26"/>
        </w:rPr>
        <w:t>ссии</w:t>
      </w:r>
      <w:r w:rsidR="005B2A16" w:rsidRPr="003013B6">
        <w:rPr>
          <w:sz w:val="26"/>
          <w:szCs w:val="26"/>
        </w:rPr>
        <w:t xml:space="preserve"> на 202</w:t>
      </w:r>
      <w:r w:rsidR="00DF4748">
        <w:rPr>
          <w:sz w:val="26"/>
          <w:szCs w:val="26"/>
        </w:rPr>
        <w:t>3</w:t>
      </w:r>
      <w:r w:rsidR="005B2A16" w:rsidRPr="003013B6">
        <w:rPr>
          <w:sz w:val="26"/>
          <w:szCs w:val="26"/>
        </w:rPr>
        <w:t xml:space="preserve"> год, в период с </w:t>
      </w:r>
      <w:r w:rsidR="00DF4748">
        <w:rPr>
          <w:sz w:val="26"/>
          <w:szCs w:val="26"/>
        </w:rPr>
        <w:t>1</w:t>
      </w:r>
      <w:r w:rsidRPr="003013B6">
        <w:rPr>
          <w:sz w:val="26"/>
          <w:szCs w:val="26"/>
        </w:rPr>
        <w:t xml:space="preserve"> по </w:t>
      </w:r>
      <w:r w:rsidR="00DF4748">
        <w:rPr>
          <w:sz w:val="26"/>
          <w:szCs w:val="26"/>
        </w:rPr>
        <w:t>4</w:t>
      </w:r>
      <w:r w:rsidR="003013B6" w:rsidRPr="003013B6">
        <w:rPr>
          <w:sz w:val="26"/>
          <w:szCs w:val="26"/>
        </w:rPr>
        <w:t xml:space="preserve"> августа </w:t>
      </w:r>
      <w:r w:rsidRPr="003013B6">
        <w:rPr>
          <w:sz w:val="26"/>
          <w:szCs w:val="26"/>
        </w:rPr>
        <w:t xml:space="preserve">в </w:t>
      </w:r>
      <w:proofErr w:type="gramStart"/>
      <w:r w:rsidRPr="003013B6">
        <w:rPr>
          <w:sz w:val="26"/>
          <w:szCs w:val="26"/>
        </w:rPr>
        <w:t>г</w:t>
      </w:r>
      <w:proofErr w:type="gramEnd"/>
      <w:r w:rsidRPr="003013B6">
        <w:rPr>
          <w:sz w:val="26"/>
          <w:szCs w:val="26"/>
        </w:rPr>
        <w:t>. Кстово (Нижегородск</w:t>
      </w:r>
      <w:r w:rsidR="006D28C1">
        <w:rPr>
          <w:sz w:val="26"/>
          <w:szCs w:val="26"/>
        </w:rPr>
        <w:t>ая</w:t>
      </w:r>
      <w:r w:rsidRPr="003013B6">
        <w:rPr>
          <w:sz w:val="26"/>
          <w:szCs w:val="26"/>
        </w:rPr>
        <w:t xml:space="preserve"> област</w:t>
      </w:r>
      <w:r w:rsidR="006D28C1">
        <w:rPr>
          <w:sz w:val="26"/>
          <w:szCs w:val="26"/>
        </w:rPr>
        <w:t>ь</w:t>
      </w:r>
      <w:r w:rsidRPr="003013B6">
        <w:rPr>
          <w:sz w:val="26"/>
          <w:szCs w:val="26"/>
        </w:rPr>
        <w:t xml:space="preserve">), проводится </w:t>
      </w:r>
      <w:r w:rsidR="005B2A16" w:rsidRPr="003013B6">
        <w:rPr>
          <w:sz w:val="26"/>
          <w:szCs w:val="26"/>
          <w:lang w:val="en-US"/>
        </w:rPr>
        <w:t>V</w:t>
      </w:r>
      <w:r w:rsidR="003013B6" w:rsidRPr="003013B6">
        <w:rPr>
          <w:sz w:val="26"/>
          <w:szCs w:val="26"/>
          <w:lang w:val="en-US"/>
        </w:rPr>
        <w:t>I</w:t>
      </w:r>
      <w:r w:rsidR="00DF4748" w:rsidRPr="003013B6">
        <w:rPr>
          <w:sz w:val="26"/>
          <w:szCs w:val="26"/>
          <w:lang w:val="en-US"/>
        </w:rPr>
        <w:t>I</w:t>
      </w:r>
      <w:r w:rsidR="005B2A16" w:rsidRPr="003013B6">
        <w:rPr>
          <w:sz w:val="26"/>
          <w:szCs w:val="26"/>
        </w:rPr>
        <w:t xml:space="preserve"> </w:t>
      </w:r>
      <w:r w:rsidR="003013B6" w:rsidRPr="003013B6">
        <w:rPr>
          <w:sz w:val="26"/>
          <w:szCs w:val="26"/>
        </w:rPr>
        <w:t xml:space="preserve">всероссийский </w:t>
      </w:r>
      <w:r w:rsidR="005B2A16" w:rsidRPr="003013B6">
        <w:rPr>
          <w:sz w:val="26"/>
          <w:szCs w:val="26"/>
        </w:rPr>
        <w:t>турнир по самбо</w:t>
      </w:r>
      <w:r w:rsidR="00AB3F03">
        <w:rPr>
          <w:sz w:val="26"/>
          <w:szCs w:val="26"/>
        </w:rPr>
        <w:t xml:space="preserve"> среди мужчин и женщин</w:t>
      </w:r>
      <w:r w:rsidR="005B2A16" w:rsidRPr="003013B6">
        <w:rPr>
          <w:sz w:val="26"/>
          <w:szCs w:val="26"/>
        </w:rPr>
        <w:t xml:space="preserve"> «Мемориал заслуженного тренера СССР Михаила  </w:t>
      </w:r>
      <w:proofErr w:type="spellStart"/>
      <w:r w:rsidR="005B2A16" w:rsidRPr="003013B6">
        <w:rPr>
          <w:sz w:val="26"/>
          <w:szCs w:val="26"/>
        </w:rPr>
        <w:t>Бурдикова</w:t>
      </w:r>
      <w:proofErr w:type="spellEnd"/>
      <w:r w:rsidR="005B2A16" w:rsidRPr="003013B6">
        <w:rPr>
          <w:sz w:val="26"/>
          <w:szCs w:val="26"/>
        </w:rPr>
        <w:t>»</w:t>
      </w:r>
      <w:r w:rsidR="003013B6" w:rsidRPr="003013B6">
        <w:rPr>
          <w:sz w:val="26"/>
          <w:szCs w:val="26"/>
        </w:rPr>
        <w:t>.</w:t>
      </w:r>
      <w:r w:rsidR="005B2A16" w:rsidRPr="003013B6">
        <w:rPr>
          <w:sz w:val="26"/>
          <w:szCs w:val="26"/>
        </w:rPr>
        <w:t xml:space="preserve"> </w:t>
      </w:r>
    </w:p>
    <w:p w:rsidR="0095508F" w:rsidRPr="003013B6" w:rsidRDefault="0095508F" w:rsidP="003013B6">
      <w:pPr>
        <w:spacing w:line="360" w:lineRule="auto"/>
        <w:ind w:firstLine="426"/>
        <w:rPr>
          <w:b/>
          <w:bCs/>
          <w:sz w:val="26"/>
          <w:szCs w:val="26"/>
        </w:rPr>
      </w:pPr>
      <w:r w:rsidRPr="003013B6">
        <w:rPr>
          <w:sz w:val="26"/>
          <w:szCs w:val="26"/>
        </w:rPr>
        <w:t>От Вашей организации приглаша</w:t>
      </w:r>
      <w:r w:rsidR="003B192D" w:rsidRPr="003013B6">
        <w:rPr>
          <w:sz w:val="26"/>
          <w:szCs w:val="26"/>
        </w:rPr>
        <w:t>ю</w:t>
      </w:r>
      <w:r w:rsidRPr="003013B6">
        <w:rPr>
          <w:sz w:val="26"/>
          <w:szCs w:val="26"/>
        </w:rPr>
        <w:t>тся:</w:t>
      </w:r>
      <w:r w:rsidR="003B192D" w:rsidRPr="003013B6">
        <w:rPr>
          <w:sz w:val="26"/>
          <w:szCs w:val="26"/>
        </w:rPr>
        <w:t xml:space="preserve"> </w:t>
      </w:r>
    </w:p>
    <w:p w:rsidR="00967FB7" w:rsidRPr="003013B6" w:rsidRDefault="00967FB7" w:rsidP="003013B6">
      <w:pPr>
        <w:spacing w:line="360" w:lineRule="auto"/>
        <w:ind w:firstLine="426"/>
        <w:jc w:val="both"/>
        <w:rPr>
          <w:sz w:val="26"/>
          <w:szCs w:val="26"/>
        </w:rPr>
      </w:pPr>
      <w:r w:rsidRPr="003013B6">
        <w:rPr>
          <w:sz w:val="26"/>
          <w:szCs w:val="26"/>
        </w:rPr>
        <w:t xml:space="preserve">Расходы по проживанию и питанию на соревнованиях, расходы по проезду (место жительства – </w:t>
      </w:r>
      <w:proofErr w:type="gramStart"/>
      <w:r w:rsidRPr="003013B6">
        <w:rPr>
          <w:sz w:val="26"/>
          <w:szCs w:val="26"/>
        </w:rPr>
        <w:t>г</w:t>
      </w:r>
      <w:proofErr w:type="gramEnd"/>
      <w:r w:rsidRPr="003013B6">
        <w:rPr>
          <w:sz w:val="26"/>
          <w:szCs w:val="26"/>
        </w:rPr>
        <w:t>. Кстово – место жительства) суточные и питание в пути за счет командирующих организаций</w:t>
      </w:r>
      <w:r w:rsidR="003013B6">
        <w:rPr>
          <w:sz w:val="26"/>
          <w:szCs w:val="26"/>
        </w:rPr>
        <w:t>.</w:t>
      </w:r>
      <w:r w:rsidRPr="003013B6">
        <w:rPr>
          <w:sz w:val="26"/>
          <w:szCs w:val="26"/>
        </w:rPr>
        <w:t xml:space="preserve"> </w:t>
      </w:r>
    </w:p>
    <w:p w:rsidR="00967FB7" w:rsidRPr="003013B6" w:rsidRDefault="00967FB7" w:rsidP="003013B6">
      <w:pPr>
        <w:spacing w:line="360" w:lineRule="auto"/>
        <w:ind w:firstLine="426"/>
        <w:jc w:val="both"/>
        <w:rPr>
          <w:sz w:val="26"/>
          <w:szCs w:val="26"/>
        </w:rPr>
      </w:pPr>
      <w:r w:rsidRPr="003013B6">
        <w:rPr>
          <w:sz w:val="26"/>
          <w:szCs w:val="26"/>
        </w:rPr>
        <w:t>На комиссии по допуску каждый участник предоставляет: медицинскую страховку, заявку по форме и документ, удостоверяющий  личность.</w:t>
      </w:r>
    </w:p>
    <w:p w:rsidR="00967FB7" w:rsidRPr="003013B6" w:rsidRDefault="00967FB7" w:rsidP="003013B6">
      <w:pPr>
        <w:spacing w:line="360" w:lineRule="auto"/>
        <w:ind w:firstLine="426"/>
        <w:jc w:val="both"/>
        <w:rPr>
          <w:sz w:val="26"/>
          <w:szCs w:val="26"/>
        </w:rPr>
      </w:pPr>
      <w:r w:rsidRPr="003013B6">
        <w:rPr>
          <w:sz w:val="26"/>
          <w:szCs w:val="26"/>
        </w:rPr>
        <w:t xml:space="preserve">Соревнования и тренировочное мероприятие проводятся по адресу: </w:t>
      </w:r>
      <w:proofErr w:type="gramStart"/>
      <w:r w:rsidRPr="003013B6">
        <w:rPr>
          <w:sz w:val="26"/>
          <w:szCs w:val="26"/>
        </w:rPr>
        <w:t>Нижегородская</w:t>
      </w:r>
      <w:proofErr w:type="gramEnd"/>
      <w:r w:rsidRPr="003013B6">
        <w:rPr>
          <w:sz w:val="26"/>
          <w:szCs w:val="26"/>
        </w:rPr>
        <w:t xml:space="preserve"> обл., г. Кстово, ул. Зеленая, 6, корп.5, ОАО «МОАС» Кстово. Тел для справок: </w:t>
      </w:r>
      <w:r w:rsidR="00DF4748" w:rsidRPr="00DF4748">
        <w:rPr>
          <w:sz w:val="26"/>
          <w:szCs w:val="26"/>
        </w:rPr>
        <w:t>8 (831-45)4-33-43</w:t>
      </w:r>
      <w:r w:rsidR="00DF4748">
        <w:rPr>
          <w:sz w:val="26"/>
          <w:szCs w:val="26"/>
        </w:rPr>
        <w:t xml:space="preserve">, </w:t>
      </w:r>
      <w:r w:rsidR="00DF4748" w:rsidRPr="00DF4748">
        <w:rPr>
          <w:sz w:val="26"/>
          <w:szCs w:val="26"/>
        </w:rPr>
        <w:t>+7-987-110-14-42 - администратор гостиничного комплекса</w:t>
      </w:r>
      <w:r w:rsidR="00DF4748">
        <w:rPr>
          <w:sz w:val="26"/>
          <w:szCs w:val="26"/>
        </w:rPr>
        <w:t>.</w:t>
      </w:r>
    </w:p>
    <w:p w:rsidR="003B192D" w:rsidRPr="003013B6" w:rsidRDefault="003B192D" w:rsidP="003013B6">
      <w:pPr>
        <w:spacing w:line="360" w:lineRule="auto"/>
        <w:rPr>
          <w:sz w:val="26"/>
          <w:szCs w:val="26"/>
        </w:rPr>
      </w:pPr>
    </w:p>
    <w:p w:rsidR="003B192D" w:rsidRPr="003013B6" w:rsidRDefault="001D4960" w:rsidP="003013B6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10300" cy="17480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A6" w:rsidRDefault="00995EA6" w:rsidP="003B192D">
      <w:pPr>
        <w:rPr>
          <w:sz w:val="20"/>
          <w:szCs w:val="20"/>
        </w:rPr>
      </w:pPr>
    </w:p>
    <w:p w:rsidR="003013B6" w:rsidRDefault="003013B6" w:rsidP="003B192D">
      <w:pPr>
        <w:rPr>
          <w:sz w:val="20"/>
          <w:szCs w:val="20"/>
        </w:rPr>
      </w:pPr>
    </w:p>
    <w:p w:rsidR="003013B6" w:rsidRDefault="003013B6" w:rsidP="003B192D">
      <w:pPr>
        <w:rPr>
          <w:sz w:val="20"/>
          <w:szCs w:val="20"/>
        </w:rPr>
      </w:pPr>
    </w:p>
    <w:p w:rsidR="003013B6" w:rsidRPr="00AB3F03" w:rsidRDefault="003013B6" w:rsidP="003B192D">
      <w:pPr>
        <w:rPr>
          <w:i/>
          <w:sz w:val="20"/>
          <w:szCs w:val="20"/>
        </w:rPr>
      </w:pPr>
    </w:p>
    <w:p w:rsidR="003B192D" w:rsidRPr="00AB3F03" w:rsidRDefault="003B192D" w:rsidP="003B192D">
      <w:pPr>
        <w:rPr>
          <w:i/>
          <w:sz w:val="20"/>
          <w:szCs w:val="20"/>
        </w:rPr>
      </w:pPr>
      <w:r w:rsidRPr="00AB3F03">
        <w:rPr>
          <w:i/>
          <w:sz w:val="20"/>
          <w:szCs w:val="20"/>
        </w:rPr>
        <w:t>Исп. Иванов П.И. (499) 5570446</w:t>
      </w:r>
    </w:p>
    <w:p w:rsidR="00AB3F03" w:rsidRPr="00BC7DAF" w:rsidRDefault="00AB3F03" w:rsidP="00CF5344">
      <w:pPr>
        <w:rPr>
          <w:szCs w:val="18"/>
          <w:lang w:val="en-US"/>
        </w:rPr>
      </w:pPr>
    </w:p>
    <w:sectPr w:rsidR="00AB3F03" w:rsidRPr="00BC7DAF" w:rsidSect="00E95BC6">
      <w:pgSz w:w="11906" w:h="16838"/>
      <w:pgMar w:top="284" w:right="566" w:bottom="18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05" w:rsidRDefault="00FC3E05" w:rsidP="00890ED1">
      <w:r>
        <w:separator/>
      </w:r>
    </w:p>
  </w:endnote>
  <w:endnote w:type="continuationSeparator" w:id="0">
    <w:p w:rsidR="00FC3E05" w:rsidRDefault="00FC3E05" w:rsidP="0089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05" w:rsidRDefault="00FC3E05" w:rsidP="00890ED1">
      <w:r>
        <w:separator/>
      </w:r>
    </w:p>
  </w:footnote>
  <w:footnote w:type="continuationSeparator" w:id="0">
    <w:p w:rsidR="00FC3E05" w:rsidRDefault="00FC3E05" w:rsidP="0089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64"/>
    <w:rsid w:val="0000044E"/>
    <w:rsid w:val="0000196C"/>
    <w:rsid w:val="00005AAF"/>
    <w:rsid w:val="00011638"/>
    <w:rsid w:val="00011B0F"/>
    <w:rsid w:val="00013072"/>
    <w:rsid w:val="00013A83"/>
    <w:rsid w:val="00015A45"/>
    <w:rsid w:val="000222E4"/>
    <w:rsid w:val="00023B52"/>
    <w:rsid w:val="0002616A"/>
    <w:rsid w:val="000262CC"/>
    <w:rsid w:val="00026A43"/>
    <w:rsid w:val="000274EC"/>
    <w:rsid w:val="0002789E"/>
    <w:rsid w:val="00027C27"/>
    <w:rsid w:val="0003191D"/>
    <w:rsid w:val="00032386"/>
    <w:rsid w:val="00032771"/>
    <w:rsid w:val="00032F4F"/>
    <w:rsid w:val="00033422"/>
    <w:rsid w:val="0004224D"/>
    <w:rsid w:val="000428B3"/>
    <w:rsid w:val="000429F0"/>
    <w:rsid w:val="0004321B"/>
    <w:rsid w:val="00050003"/>
    <w:rsid w:val="0005080A"/>
    <w:rsid w:val="0005217E"/>
    <w:rsid w:val="00052613"/>
    <w:rsid w:val="00054AFE"/>
    <w:rsid w:val="00061992"/>
    <w:rsid w:val="00063FA2"/>
    <w:rsid w:val="000646CF"/>
    <w:rsid w:val="00070B2A"/>
    <w:rsid w:val="0007118C"/>
    <w:rsid w:val="0007387E"/>
    <w:rsid w:val="00074949"/>
    <w:rsid w:val="000758E2"/>
    <w:rsid w:val="00076670"/>
    <w:rsid w:val="00081EBB"/>
    <w:rsid w:val="000854E0"/>
    <w:rsid w:val="000909B4"/>
    <w:rsid w:val="00091A66"/>
    <w:rsid w:val="00092D95"/>
    <w:rsid w:val="000A2A2B"/>
    <w:rsid w:val="000B236B"/>
    <w:rsid w:val="000B6888"/>
    <w:rsid w:val="000C2E2B"/>
    <w:rsid w:val="000C4441"/>
    <w:rsid w:val="000D117F"/>
    <w:rsid w:val="000D2572"/>
    <w:rsid w:val="000D2766"/>
    <w:rsid w:val="000D38A9"/>
    <w:rsid w:val="000D48E2"/>
    <w:rsid w:val="000D4955"/>
    <w:rsid w:val="000E2542"/>
    <w:rsid w:val="000E3D9B"/>
    <w:rsid w:val="000E3E33"/>
    <w:rsid w:val="000E5F1E"/>
    <w:rsid w:val="000E74E5"/>
    <w:rsid w:val="000F1D2F"/>
    <w:rsid w:val="000F4B1E"/>
    <w:rsid w:val="00100E36"/>
    <w:rsid w:val="0010520E"/>
    <w:rsid w:val="00105E2F"/>
    <w:rsid w:val="00112C2B"/>
    <w:rsid w:val="00115587"/>
    <w:rsid w:val="001212CD"/>
    <w:rsid w:val="0012182D"/>
    <w:rsid w:val="00121F11"/>
    <w:rsid w:val="001239A4"/>
    <w:rsid w:val="00127E9B"/>
    <w:rsid w:val="00130029"/>
    <w:rsid w:val="001302CE"/>
    <w:rsid w:val="00133485"/>
    <w:rsid w:val="00134F31"/>
    <w:rsid w:val="001366EB"/>
    <w:rsid w:val="0014000B"/>
    <w:rsid w:val="00140ECF"/>
    <w:rsid w:val="001419C6"/>
    <w:rsid w:val="00142453"/>
    <w:rsid w:val="00142A44"/>
    <w:rsid w:val="00143B3A"/>
    <w:rsid w:val="00144008"/>
    <w:rsid w:val="001459F4"/>
    <w:rsid w:val="00145C5B"/>
    <w:rsid w:val="00146277"/>
    <w:rsid w:val="0014678C"/>
    <w:rsid w:val="001511BE"/>
    <w:rsid w:val="00151613"/>
    <w:rsid w:val="00151C7D"/>
    <w:rsid w:val="0015677D"/>
    <w:rsid w:val="0016779B"/>
    <w:rsid w:val="00167CA6"/>
    <w:rsid w:val="0017109A"/>
    <w:rsid w:val="0017225F"/>
    <w:rsid w:val="00172269"/>
    <w:rsid w:val="00173755"/>
    <w:rsid w:val="0017725C"/>
    <w:rsid w:val="001A1811"/>
    <w:rsid w:val="001A4151"/>
    <w:rsid w:val="001B0B66"/>
    <w:rsid w:val="001B1BE1"/>
    <w:rsid w:val="001B3401"/>
    <w:rsid w:val="001C5297"/>
    <w:rsid w:val="001D4960"/>
    <w:rsid w:val="001D58E1"/>
    <w:rsid w:val="001E0D9E"/>
    <w:rsid w:val="001E0DBC"/>
    <w:rsid w:val="001E21F4"/>
    <w:rsid w:val="001E2655"/>
    <w:rsid w:val="001E35CC"/>
    <w:rsid w:val="001E55F6"/>
    <w:rsid w:val="001F023F"/>
    <w:rsid w:val="001F17BC"/>
    <w:rsid w:val="001F21C0"/>
    <w:rsid w:val="001F4B0C"/>
    <w:rsid w:val="001F5460"/>
    <w:rsid w:val="00200FE9"/>
    <w:rsid w:val="002039A2"/>
    <w:rsid w:val="00206F77"/>
    <w:rsid w:val="00210945"/>
    <w:rsid w:val="002206F3"/>
    <w:rsid w:val="00222B6A"/>
    <w:rsid w:val="002252CF"/>
    <w:rsid w:val="0023255A"/>
    <w:rsid w:val="002343BD"/>
    <w:rsid w:val="0023537F"/>
    <w:rsid w:val="00236775"/>
    <w:rsid w:val="002408A9"/>
    <w:rsid w:val="00241FE2"/>
    <w:rsid w:val="002425B6"/>
    <w:rsid w:val="00243AAC"/>
    <w:rsid w:val="00245B80"/>
    <w:rsid w:val="00247E99"/>
    <w:rsid w:val="0025166E"/>
    <w:rsid w:val="002554C8"/>
    <w:rsid w:val="00260611"/>
    <w:rsid w:val="00261023"/>
    <w:rsid w:val="00261D87"/>
    <w:rsid w:val="00267D25"/>
    <w:rsid w:val="00274007"/>
    <w:rsid w:val="0027763C"/>
    <w:rsid w:val="00296503"/>
    <w:rsid w:val="002A0944"/>
    <w:rsid w:val="002A7AD1"/>
    <w:rsid w:val="002B1090"/>
    <w:rsid w:val="002B1ADC"/>
    <w:rsid w:val="002B21E3"/>
    <w:rsid w:val="002B5358"/>
    <w:rsid w:val="002C1EC3"/>
    <w:rsid w:val="002D2655"/>
    <w:rsid w:val="002D5218"/>
    <w:rsid w:val="002D6F82"/>
    <w:rsid w:val="002D79FE"/>
    <w:rsid w:val="002D7A99"/>
    <w:rsid w:val="002E6780"/>
    <w:rsid w:val="002E7008"/>
    <w:rsid w:val="002E795E"/>
    <w:rsid w:val="002F728C"/>
    <w:rsid w:val="003013B6"/>
    <w:rsid w:val="00303F05"/>
    <w:rsid w:val="0030553B"/>
    <w:rsid w:val="00305E6A"/>
    <w:rsid w:val="00310A7D"/>
    <w:rsid w:val="003110F5"/>
    <w:rsid w:val="0031381B"/>
    <w:rsid w:val="003145B8"/>
    <w:rsid w:val="003150A6"/>
    <w:rsid w:val="00317285"/>
    <w:rsid w:val="00330E1C"/>
    <w:rsid w:val="0033595B"/>
    <w:rsid w:val="003366C1"/>
    <w:rsid w:val="003417E0"/>
    <w:rsid w:val="003422B6"/>
    <w:rsid w:val="00343E81"/>
    <w:rsid w:val="003457D5"/>
    <w:rsid w:val="00347017"/>
    <w:rsid w:val="0035039E"/>
    <w:rsid w:val="0035557F"/>
    <w:rsid w:val="00355F6D"/>
    <w:rsid w:val="003578B1"/>
    <w:rsid w:val="003628FB"/>
    <w:rsid w:val="00393509"/>
    <w:rsid w:val="00395034"/>
    <w:rsid w:val="00395D13"/>
    <w:rsid w:val="00396890"/>
    <w:rsid w:val="003B0FBA"/>
    <w:rsid w:val="003B192D"/>
    <w:rsid w:val="003B22B8"/>
    <w:rsid w:val="003B78E9"/>
    <w:rsid w:val="003C05CA"/>
    <w:rsid w:val="003C2B3F"/>
    <w:rsid w:val="003C4299"/>
    <w:rsid w:val="003C67AF"/>
    <w:rsid w:val="003D6264"/>
    <w:rsid w:val="003E0FDB"/>
    <w:rsid w:val="003E1606"/>
    <w:rsid w:val="003E324E"/>
    <w:rsid w:val="003E59EA"/>
    <w:rsid w:val="003F0424"/>
    <w:rsid w:val="003F3C9C"/>
    <w:rsid w:val="003F5AB2"/>
    <w:rsid w:val="003F5F4A"/>
    <w:rsid w:val="003F712A"/>
    <w:rsid w:val="00400533"/>
    <w:rsid w:val="00401DDA"/>
    <w:rsid w:val="0040288E"/>
    <w:rsid w:val="00402CF7"/>
    <w:rsid w:val="004039AC"/>
    <w:rsid w:val="00406587"/>
    <w:rsid w:val="00410A2D"/>
    <w:rsid w:val="0042219B"/>
    <w:rsid w:val="0042306B"/>
    <w:rsid w:val="00423669"/>
    <w:rsid w:val="004249C2"/>
    <w:rsid w:val="004264B1"/>
    <w:rsid w:val="004440AC"/>
    <w:rsid w:val="00445831"/>
    <w:rsid w:val="00447F50"/>
    <w:rsid w:val="00447F61"/>
    <w:rsid w:val="0045339F"/>
    <w:rsid w:val="00453E81"/>
    <w:rsid w:val="00461119"/>
    <w:rsid w:val="00462AD6"/>
    <w:rsid w:val="004711C5"/>
    <w:rsid w:val="00472626"/>
    <w:rsid w:val="00472E06"/>
    <w:rsid w:val="00474DC8"/>
    <w:rsid w:val="00475994"/>
    <w:rsid w:val="00481FC1"/>
    <w:rsid w:val="004833A9"/>
    <w:rsid w:val="0048437F"/>
    <w:rsid w:val="004874F8"/>
    <w:rsid w:val="0049082E"/>
    <w:rsid w:val="00494EFD"/>
    <w:rsid w:val="004A291C"/>
    <w:rsid w:val="004A2D7F"/>
    <w:rsid w:val="004A4033"/>
    <w:rsid w:val="004A590C"/>
    <w:rsid w:val="004B1FAA"/>
    <w:rsid w:val="004B21C0"/>
    <w:rsid w:val="004B419E"/>
    <w:rsid w:val="004C0D5F"/>
    <w:rsid w:val="004C1541"/>
    <w:rsid w:val="004D587E"/>
    <w:rsid w:val="004E04C2"/>
    <w:rsid w:val="004E0F16"/>
    <w:rsid w:val="004E69AA"/>
    <w:rsid w:val="004F0C1C"/>
    <w:rsid w:val="004F6AE7"/>
    <w:rsid w:val="00502AB0"/>
    <w:rsid w:val="00506739"/>
    <w:rsid w:val="00506CD2"/>
    <w:rsid w:val="00510941"/>
    <w:rsid w:val="00515815"/>
    <w:rsid w:val="00524529"/>
    <w:rsid w:val="00530833"/>
    <w:rsid w:val="00531A2E"/>
    <w:rsid w:val="00536D21"/>
    <w:rsid w:val="00541AF2"/>
    <w:rsid w:val="0054261B"/>
    <w:rsid w:val="0054421E"/>
    <w:rsid w:val="00544AB9"/>
    <w:rsid w:val="00550CA4"/>
    <w:rsid w:val="00554B80"/>
    <w:rsid w:val="00555406"/>
    <w:rsid w:val="00557F55"/>
    <w:rsid w:val="005605EE"/>
    <w:rsid w:val="005635B9"/>
    <w:rsid w:val="00565EFB"/>
    <w:rsid w:val="00566855"/>
    <w:rsid w:val="00566E48"/>
    <w:rsid w:val="00571190"/>
    <w:rsid w:val="00574DA5"/>
    <w:rsid w:val="0058292A"/>
    <w:rsid w:val="005841C7"/>
    <w:rsid w:val="0058652B"/>
    <w:rsid w:val="00586F6D"/>
    <w:rsid w:val="00587829"/>
    <w:rsid w:val="005A2E5E"/>
    <w:rsid w:val="005A3318"/>
    <w:rsid w:val="005A3A20"/>
    <w:rsid w:val="005A5ACF"/>
    <w:rsid w:val="005A6623"/>
    <w:rsid w:val="005B2A16"/>
    <w:rsid w:val="005B2C84"/>
    <w:rsid w:val="005B47A9"/>
    <w:rsid w:val="005B6AB8"/>
    <w:rsid w:val="005C3EF8"/>
    <w:rsid w:val="005D3ED5"/>
    <w:rsid w:val="005D7390"/>
    <w:rsid w:val="005D73D5"/>
    <w:rsid w:val="005E597F"/>
    <w:rsid w:val="005E7C12"/>
    <w:rsid w:val="006025F6"/>
    <w:rsid w:val="00604692"/>
    <w:rsid w:val="0060539C"/>
    <w:rsid w:val="00612E32"/>
    <w:rsid w:val="00615BCF"/>
    <w:rsid w:val="00621EB5"/>
    <w:rsid w:val="00622788"/>
    <w:rsid w:val="00624293"/>
    <w:rsid w:val="006242F9"/>
    <w:rsid w:val="00626703"/>
    <w:rsid w:val="0063254B"/>
    <w:rsid w:val="00632D8D"/>
    <w:rsid w:val="00632EE5"/>
    <w:rsid w:val="0063349C"/>
    <w:rsid w:val="006434A3"/>
    <w:rsid w:val="006551C0"/>
    <w:rsid w:val="00655239"/>
    <w:rsid w:val="00660BDB"/>
    <w:rsid w:val="00665FAC"/>
    <w:rsid w:val="00667408"/>
    <w:rsid w:val="00672C14"/>
    <w:rsid w:val="00674C51"/>
    <w:rsid w:val="00681530"/>
    <w:rsid w:val="006824D6"/>
    <w:rsid w:val="00691264"/>
    <w:rsid w:val="006956B2"/>
    <w:rsid w:val="00695B39"/>
    <w:rsid w:val="006A0B20"/>
    <w:rsid w:val="006A5021"/>
    <w:rsid w:val="006A6DE5"/>
    <w:rsid w:val="006B0DE3"/>
    <w:rsid w:val="006B28D7"/>
    <w:rsid w:val="006B3380"/>
    <w:rsid w:val="006B3616"/>
    <w:rsid w:val="006B6438"/>
    <w:rsid w:val="006C03C9"/>
    <w:rsid w:val="006C06D8"/>
    <w:rsid w:val="006C49FA"/>
    <w:rsid w:val="006C4BA1"/>
    <w:rsid w:val="006D28C1"/>
    <w:rsid w:val="006D3126"/>
    <w:rsid w:val="006D4838"/>
    <w:rsid w:val="006D59ED"/>
    <w:rsid w:val="006D5F92"/>
    <w:rsid w:val="006D6E4B"/>
    <w:rsid w:val="006E10E5"/>
    <w:rsid w:val="006E1A2F"/>
    <w:rsid w:val="006E31F9"/>
    <w:rsid w:val="006E7418"/>
    <w:rsid w:val="006E7CA1"/>
    <w:rsid w:val="006F01B5"/>
    <w:rsid w:val="006F0A90"/>
    <w:rsid w:val="006F1A4A"/>
    <w:rsid w:val="006F4A4A"/>
    <w:rsid w:val="006F65EF"/>
    <w:rsid w:val="00702233"/>
    <w:rsid w:val="00706AD5"/>
    <w:rsid w:val="0071277C"/>
    <w:rsid w:val="0071483E"/>
    <w:rsid w:val="00717060"/>
    <w:rsid w:val="00722722"/>
    <w:rsid w:val="00724B85"/>
    <w:rsid w:val="00730C85"/>
    <w:rsid w:val="007359D1"/>
    <w:rsid w:val="00736D6B"/>
    <w:rsid w:val="007379A3"/>
    <w:rsid w:val="0074142A"/>
    <w:rsid w:val="00741F15"/>
    <w:rsid w:val="00743746"/>
    <w:rsid w:val="0074498C"/>
    <w:rsid w:val="007452E1"/>
    <w:rsid w:val="007455CA"/>
    <w:rsid w:val="00746639"/>
    <w:rsid w:val="0075295F"/>
    <w:rsid w:val="00753C69"/>
    <w:rsid w:val="00755597"/>
    <w:rsid w:val="007629C0"/>
    <w:rsid w:val="00763A43"/>
    <w:rsid w:val="00764854"/>
    <w:rsid w:val="007664B6"/>
    <w:rsid w:val="00767E3D"/>
    <w:rsid w:val="00773332"/>
    <w:rsid w:val="00774B8E"/>
    <w:rsid w:val="00774C2E"/>
    <w:rsid w:val="0077530B"/>
    <w:rsid w:val="007761D7"/>
    <w:rsid w:val="0077719B"/>
    <w:rsid w:val="007773BF"/>
    <w:rsid w:val="00777F5C"/>
    <w:rsid w:val="0078614A"/>
    <w:rsid w:val="00786E65"/>
    <w:rsid w:val="0079352A"/>
    <w:rsid w:val="00794ABD"/>
    <w:rsid w:val="007955F3"/>
    <w:rsid w:val="007A74E1"/>
    <w:rsid w:val="007B7527"/>
    <w:rsid w:val="007C42C7"/>
    <w:rsid w:val="007D12B5"/>
    <w:rsid w:val="007D29B6"/>
    <w:rsid w:val="007D4FFA"/>
    <w:rsid w:val="007D625D"/>
    <w:rsid w:val="007E07EB"/>
    <w:rsid w:val="007E42F8"/>
    <w:rsid w:val="007E6027"/>
    <w:rsid w:val="007E7725"/>
    <w:rsid w:val="007F0A5F"/>
    <w:rsid w:val="007F12F0"/>
    <w:rsid w:val="007F2B96"/>
    <w:rsid w:val="007F53EE"/>
    <w:rsid w:val="00802B09"/>
    <w:rsid w:val="00811633"/>
    <w:rsid w:val="00815A4A"/>
    <w:rsid w:val="008175B0"/>
    <w:rsid w:val="00821172"/>
    <w:rsid w:val="008305E0"/>
    <w:rsid w:val="0083501A"/>
    <w:rsid w:val="00844E99"/>
    <w:rsid w:val="00846853"/>
    <w:rsid w:val="00847341"/>
    <w:rsid w:val="008478A6"/>
    <w:rsid w:val="00851E07"/>
    <w:rsid w:val="0085246F"/>
    <w:rsid w:val="00861533"/>
    <w:rsid w:val="00865C5D"/>
    <w:rsid w:val="00870EB1"/>
    <w:rsid w:val="00871A82"/>
    <w:rsid w:val="00874A33"/>
    <w:rsid w:val="00877E46"/>
    <w:rsid w:val="00884E64"/>
    <w:rsid w:val="00890AAA"/>
    <w:rsid w:val="00890ED1"/>
    <w:rsid w:val="00895718"/>
    <w:rsid w:val="00896C14"/>
    <w:rsid w:val="008A0B67"/>
    <w:rsid w:val="008A1AA4"/>
    <w:rsid w:val="008A1EAF"/>
    <w:rsid w:val="008A51DD"/>
    <w:rsid w:val="008A5A2E"/>
    <w:rsid w:val="008A69EA"/>
    <w:rsid w:val="008A7BE1"/>
    <w:rsid w:val="008B7A63"/>
    <w:rsid w:val="008C0A38"/>
    <w:rsid w:val="008C1311"/>
    <w:rsid w:val="008C15D6"/>
    <w:rsid w:val="008C3736"/>
    <w:rsid w:val="008C5E4B"/>
    <w:rsid w:val="008D11CA"/>
    <w:rsid w:val="008D60CD"/>
    <w:rsid w:val="008E1D9D"/>
    <w:rsid w:val="008E31A5"/>
    <w:rsid w:val="008F036A"/>
    <w:rsid w:val="008F732F"/>
    <w:rsid w:val="008F74F5"/>
    <w:rsid w:val="008F7C54"/>
    <w:rsid w:val="0090079E"/>
    <w:rsid w:val="00900F16"/>
    <w:rsid w:val="009013A0"/>
    <w:rsid w:val="009077DE"/>
    <w:rsid w:val="009109ED"/>
    <w:rsid w:val="00914DF5"/>
    <w:rsid w:val="00914E23"/>
    <w:rsid w:val="00920C7B"/>
    <w:rsid w:val="00924AE1"/>
    <w:rsid w:val="0092644E"/>
    <w:rsid w:val="00926F08"/>
    <w:rsid w:val="009309B4"/>
    <w:rsid w:val="00933F11"/>
    <w:rsid w:val="00934D9F"/>
    <w:rsid w:val="00936C12"/>
    <w:rsid w:val="009434BD"/>
    <w:rsid w:val="00943A20"/>
    <w:rsid w:val="0094440A"/>
    <w:rsid w:val="00952838"/>
    <w:rsid w:val="009544D5"/>
    <w:rsid w:val="00954ED0"/>
    <w:rsid w:val="0095508F"/>
    <w:rsid w:val="0096006A"/>
    <w:rsid w:val="0096043E"/>
    <w:rsid w:val="00962BD5"/>
    <w:rsid w:val="00967014"/>
    <w:rsid w:val="00967FB7"/>
    <w:rsid w:val="00974F00"/>
    <w:rsid w:val="00977259"/>
    <w:rsid w:val="00980379"/>
    <w:rsid w:val="00983665"/>
    <w:rsid w:val="00986810"/>
    <w:rsid w:val="00990346"/>
    <w:rsid w:val="00991097"/>
    <w:rsid w:val="00992048"/>
    <w:rsid w:val="0099587D"/>
    <w:rsid w:val="00995EA6"/>
    <w:rsid w:val="00996F0B"/>
    <w:rsid w:val="009A14A5"/>
    <w:rsid w:val="009B0832"/>
    <w:rsid w:val="009B406B"/>
    <w:rsid w:val="009B6F8F"/>
    <w:rsid w:val="009C788C"/>
    <w:rsid w:val="009D1E80"/>
    <w:rsid w:val="009D29DC"/>
    <w:rsid w:val="009E0D37"/>
    <w:rsid w:val="009E2A27"/>
    <w:rsid w:val="009E51EF"/>
    <w:rsid w:val="009E53E4"/>
    <w:rsid w:val="009E63C0"/>
    <w:rsid w:val="009E68B8"/>
    <w:rsid w:val="009E7357"/>
    <w:rsid w:val="009E7E4D"/>
    <w:rsid w:val="009F0135"/>
    <w:rsid w:val="009F1CD6"/>
    <w:rsid w:val="009F2A7A"/>
    <w:rsid w:val="00A0078B"/>
    <w:rsid w:val="00A03421"/>
    <w:rsid w:val="00A04BEE"/>
    <w:rsid w:val="00A05291"/>
    <w:rsid w:val="00A06311"/>
    <w:rsid w:val="00A071AF"/>
    <w:rsid w:val="00A10A36"/>
    <w:rsid w:val="00A12D13"/>
    <w:rsid w:val="00A212CF"/>
    <w:rsid w:val="00A23886"/>
    <w:rsid w:val="00A240D8"/>
    <w:rsid w:val="00A339C0"/>
    <w:rsid w:val="00A34492"/>
    <w:rsid w:val="00A42C8F"/>
    <w:rsid w:val="00A44795"/>
    <w:rsid w:val="00A4486A"/>
    <w:rsid w:val="00A46497"/>
    <w:rsid w:val="00A464BA"/>
    <w:rsid w:val="00A51046"/>
    <w:rsid w:val="00A52155"/>
    <w:rsid w:val="00A60B41"/>
    <w:rsid w:val="00A60C3E"/>
    <w:rsid w:val="00A63072"/>
    <w:rsid w:val="00A6500B"/>
    <w:rsid w:val="00A705C0"/>
    <w:rsid w:val="00A70B24"/>
    <w:rsid w:val="00A72440"/>
    <w:rsid w:val="00A753CB"/>
    <w:rsid w:val="00A82A30"/>
    <w:rsid w:val="00A865D2"/>
    <w:rsid w:val="00A96BBD"/>
    <w:rsid w:val="00A973FA"/>
    <w:rsid w:val="00AA281E"/>
    <w:rsid w:val="00AA5487"/>
    <w:rsid w:val="00AA5DDB"/>
    <w:rsid w:val="00AA6A39"/>
    <w:rsid w:val="00AA6C5C"/>
    <w:rsid w:val="00AA74FF"/>
    <w:rsid w:val="00AB1BEC"/>
    <w:rsid w:val="00AB3F03"/>
    <w:rsid w:val="00AB5A1A"/>
    <w:rsid w:val="00AC1869"/>
    <w:rsid w:val="00AC2983"/>
    <w:rsid w:val="00AC6DB8"/>
    <w:rsid w:val="00AC711A"/>
    <w:rsid w:val="00AC7335"/>
    <w:rsid w:val="00AD3069"/>
    <w:rsid w:val="00AD6833"/>
    <w:rsid w:val="00AE0A9C"/>
    <w:rsid w:val="00AE411F"/>
    <w:rsid w:val="00AE467D"/>
    <w:rsid w:val="00AF05DC"/>
    <w:rsid w:val="00B012CC"/>
    <w:rsid w:val="00B10F73"/>
    <w:rsid w:val="00B133C2"/>
    <w:rsid w:val="00B13743"/>
    <w:rsid w:val="00B1404A"/>
    <w:rsid w:val="00B17260"/>
    <w:rsid w:val="00B2107C"/>
    <w:rsid w:val="00B2189D"/>
    <w:rsid w:val="00B2669B"/>
    <w:rsid w:val="00B2708B"/>
    <w:rsid w:val="00B31772"/>
    <w:rsid w:val="00B3747A"/>
    <w:rsid w:val="00B42E8A"/>
    <w:rsid w:val="00B43925"/>
    <w:rsid w:val="00B444B3"/>
    <w:rsid w:val="00B46E00"/>
    <w:rsid w:val="00B52EE9"/>
    <w:rsid w:val="00B57D6E"/>
    <w:rsid w:val="00B6023B"/>
    <w:rsid w:val="00B60459"/>
    <w:rsid w:val="00B6430E"/>
    <w:rsid w:val="00B65728"/>
    <w:rsid w:val="00B70031"/>
    <w:rsid w:val="00B72C57"/>
    <w:rsid w:val="00B84F10"/>
    <w:rsid w:val="00B86B46"/>
    <w:rsid w:val="00B87D19"/>
    <w:rsid w:val="00B90042"/>
    <w:rsid w:val="00B94E69"/>
    <w:rsid w:val="00B95C2C"/>
    <w:rsid w:val="00B961CE"/>
    <w:rsid w:val="00B961DA"/>
    <w:rsid w:val="00B96F76"/>
    <w:rsid w:val="00BA0F4E"/>
    <w:rsid w:val="00BA141B"/>
    <w:rsid w:val="00BB4AA1"/>
    <w:rsid w:val="00BB6BA5"/>
    <w:rsid w:val="00BB798C"/>
    <w:rsid w:val="00BC222C"/>
    <w:rsid w:val="00BC30C3"/>
    <w:rsid w:val="00BC6D92"/>
    <w:rsid w:val="00BC7DAF"/>
    <w:rsid w:val="00BD1D82"/>
    <w:rsid w:val="00BD339A"/>
    <w:rsid w:val="00BE6148"/>
    <w:rsid w:val="00BE6538"/>
    <w:rsid w:val="00BF1CD6"/>
    <w:rsid w:val="00BF4264"/>
    <w:rsid w:val="00BF4A13"/>
    <w:rsid w:val="00BF6F6F"/>
    <w:rsid w:val="00C017D4"/>
    <w:rsid w:val="00C01D9E"/>
    <w:rsid w:val="00C0234E"/>
    <w:rsid w:val="00C04865"/>
    <w:rsid w:val="00C14D03"/>
    <w:rsid w:val="00C15310"/>
    <w:rsid w:val="00C171E8"/>
    <w:rsid w:val="00C20064"/>
    <w:rsid w:val="00C23182"/>
    <w:rsid w:val="00C23313"/>
    <w:rsid w:val="00C26CC9"/>
    <w:rsid w:val="00C27A10"/>
    <w:rsid w:val="00C31CE7"/>
    <w:rsid w:val="00C3758E"/>
    <w:rsid w:val="00C411AF"/>
    <w:rsid w:val="00C4378D"/>
    <w:rsid w:val="00C503CF"/>
    <w:rsid w:val="00C51601"/>
    <w:rsid w:val="00C56F9A"/>
    <w:rsid w:val="00C6318F"/>
    <w:rsid w:val="00C631AD"/>
    <w:rsid w:val="00C672B8"/>
    <w:rsid w:val="00C708C1"/>
    <w:rsid w:val="00C8167F"/>
    <w:rsid w:val="00C82779"/>
    <w:rsid w:val="00C92355"/>
    <w:rsid w:val="00C9257C"/>
    <w:rsid w:val="00C9644D"/>
    <w:rsid w:val="00C97482"/>
    <w:rsid w:val="00CA2DDE"/>
    <w:rsid w:val="00CA2E6E"/>
    <w:rsid w:val="00CA5513"/>
    <w:rsid w:val="00CA5B1B"/>
    <w:rsid w:val="00CA68DF"/>
    <w:rsid w:val="00CB26AD"/>
    <w:rsid w:val="00CB3E7E"/>
    <w:rsid w:val="00CB4E49"/>
    <w:rsid w:val="00CC2F73"/>
    <w:rsid w:val="00CC31F7"/>
    <w:rsid w:val="00CC402B"/>
    <w:rsid w:val="00CD3825"/>
    <w:rsid w:val="00CD7AB7"/>
    <w:rsid w:val="00CE0127"/>
    <w:rsid w:val="00CE0972"/>
    <w:rsid w:val="00CE39FB"/>
    <w:rsid w:val="00CE4161"/>
    <w:rsid w:val="00CE42D1"/>
    <w:rsid w:val="00CE4C81"/>
    <w:rsid w:val="00CE5F40"/>
    <w:rsid w:val="00CE65D6"/>
    <w:rsid w:val="00CE7759"/>
    <w:rsid w:val="00CF5344"/>
    <w:rsid w:val="00CF644D"/>
    <w:rsid w:val="00CF7378"/>
    <w:rsid w:val="00CF7AE0"/>
    <w:rsid w:val="00D0127E"/>
    <w:rsid w:val="00D01F0C"/>
    <w:rsid w:val="00D03828"/>
    <w:rsid w:val="00D06E83"/>
    <w:rsid w:val="00D11974"/>
    <w:rsid w:val="00D141A4"/>
    <w:rsid w:val="00D16F63"/>
    <w:rsid w:val="00D1773A"/>
    <w:rsid w:val="00D17C64"/>
    <w:rsid w:val="00D2087E"/>
    <w:rsid w:val="00D22AAB"/>
    <w:rsid w:val="00D25289"/>
    <w:rsid w:val="00D25817"/>
    <w:rsid w:val="00D26077"/>
    <w:rsid w:val="00D342CD"/>
    <w:rsid w:val="00D34AA5"/>
    <w:rsid w:val="00D352F0"/>
    <w:rsid w:val="00D3532E"/>
    <w:rsid w:val="00D374DD"/>
    <w:rsid w:val="00D41FBA"/>
    <w:rsid w:val="00D422E7"/>
    <w:rsid w:val="00D42742"/>
    <w:rsid w:val="00D44339"/>
    <w:rsid w:val="00D45865"/>
    <w:rsid w:val="00D52543"/>
    <w:rsid w:val="00D53A5C"/>
    <w:rsid w:val="00D552C9"/>
    <w:rsid w:val="00D55810"/>
    <w:rsid w:val="00D608EF"/>
    <w:rsid w:val="00D60DD1"/>
    <w:rsid w:val="00D626BB"/>
    <w:rsid w:val="00D626D9"/>
    <w:rsid w:val="00D66C45"/>
    <w:rsid w:val="00D73319"/>
    <w:rsid w:val="00D73FEB"/>
    <w:rsid w:val="00D743CA"/>
    <w:rsid w:val="00D7528D"/>
    <w:rsid w:val="00D80755"/>
    <w:rsid w:val="00D87165"/>
    <w:rsid w:val="00D93483"/>
    <w:rsid w:val="00D93559"/>
    <w:rsid w:val="00D9438E"/>
    <w:rsid w:val="00D9765F"/>
    <w:rsid w:val="00DA5D91"/>
    <w:rsid w:val="00DA6169"/>
    <w:rsid w:val="00DA78B2"/>
    <w:rsid w:val="00DA78F8"/>
    <w:rsid w:val="00DB1F4F"/>
    <w:rsid w:val="00DB60CF"/>
    <w:rsid w:val="00DC1DDF"/>
    <w:rsid w:val="00DC3043"/>
    <w:rsid w:val="00DD199F"/>
    <w:rsid w:val="00DD5780"/>
    <w:rsid w:val="00DD645C"/>
    <w:rsid w:val="00DE23A5"/>
    <w:rsid w:val="00DE345D"/>
    <w:rsid w:val="00DE74B0"/>
    <w:rsid w:val="00DF0592"/>
    <w:rsid w:val="00DF230C"/>
    <w:rsid w:val="00DF4748"/>
    <w:rsid w:val="00DF7AF3"/>
    <w:rsid w:val="00E00E1C"/>
    <w:rsid w:val="00E02975"/>
    <w:rsid w:val="00E04701"/>
    <w:rsid w:val="00E06B58"/>
    <w:rsid w:val="00E07801"/>
    <w:rsid w:val="00E169EE"/>
    <w:rsid w:val="00E242E4"/>
    <w:rsid w:val="00E26BC0"/>
    <w:rsid w:val="00E32F65"/>
    <w:rsid w:val="00E34FC5"/>
    <w:rsid w:val="00E403B2"/>
    <w:rsid w:val="00E43B09"/>
    <w:rsid w:val="00E450C1"/>
    <w:rsid w:val="00E52A06"/>
    <w:rsid w:val="00E60EF7"/>
    <w:rsid w:val="00E62BD4"/>
    <w:rsid w:val="00E638D0"/>
    <w:rsid w:val="00E63959"/>
    <w:rsid w:val="00E67960"/>
    <w:rsid w:val="00E67EE7"/>
    <w:rsid w:val="00E73D00"/>
    <w:rsid w:val="00E73F3D"/>
    <w:rsid w:val="00E753A2"/>
    <w:rsid w:val="00E75A55"/>
    <w:rsid w:val="00E81CDF"/>
    <w:rsid w:val="00E82FF9"/>
    <w:rsid w:val="00E93E77"/>
    <w:rsid w:val="00E94B61"/>
    <w:rsid w:val="00E95BC6"/>
    <w:rsid w:val="00EA0107"/>
    <w:rsid w:val="00EA2E6C"/>
    <w:rsid w:val="00EA4B00"/>
    <w:rsid w:val="00EB0120"/>
    <w:rsid w:val="00EB161E"/>
    <w:rsid w:val="00EC1DED"/>
    <w:rsid w:val="00EC44D2"/>
    <w:rsid w:val="00ED38CD"/>
    <w:rsid w:val="00ED4A5B"/>
    <w:rsid w:val="00ED5FC6"/>
    <w:rsid w:val="00ED6BCD"/>
    <w:rsid w:val="00ED7DDD"/>
    <w:rsid w:val="00EE1D73"/>
    <w:rsid w:val="00EE49B9"/>
    <w:rsid w:val="00EE6012"/>
    <w:rsid w:val="00EF0EC8"/>
    <w:rsid w:val="00EF5346"/>
    <w:rsid w:val="00EF6A1A"/>
    <w:rsid w:val="00F00E01"/>
    <w:rsid w:val="00F0377C"/>
    <w:rsid w:val="00F03AFD"/>
    <w:rsid w:val="00F0441B"/>
    <w:rsid w:val="00F053D5"/>
    <w:rsid w:val="00F07251"/>
    <w:rsid w:val="00F077AC"/>
    <w:rsid w:val="00F077EC"/>
    <w:rsid w:val="00F12330"/>
    <w:rsid w:val="00F133CB"/>
    <w:rsid w:val="00F16BE9"/>
    <w:rsid w:val="00F17D65"/>
    <w:rsid w:val="00F23E11"/>
    <w:rsid w:val="00F247CB"/>
    <w:rsid w:val="00F2651B"/>
    <w:rsid w:val="00F27115"/>
    <w:rsid w:val="00F272F8"/>
    <w:rsid w:val="00F37E26"/>
    <w:rsid w:val="00F40D21"/>
    <w:rsid w:val="00F461F1"/>
    <w:rsid w:val="00F46619"/>
    <w:rsid w:val="00F50517"/>
    <w:rsid w:val="00F50E92"/>
    <w:rsid w:val="00F52F53"/>
    <w:rsid w:val="00F55898"/>
    <w:rsid w:val="00F55D8B"/>
    <w:rsid w:val="00F5716A"/>
    <w:rsid w:val="00F57B96"/>
    <w:rsid w:val="00F57BF9"/>
    <w:rsid w:val="00F60611"/>
    <w:rsid w:val="00F60900"/>
    <w:rsid w:val="00F643BA"/>
    <w:rsid w:val="00F71F16"/>
    <w:rsid w:val="00F723C3"/>
    <w:rsid w:val="00F74013"/>
    <w:rsid w:val="00F7626A"/>
    <w:rsid w:val="00F803FE"/>
    <w:rsid w:val="00F84CBD"/>
    <w:rsid w:val="00F86616"/>
    <w:rsid w:val="00F87C26"/>
    <w:rsid w:val="00F9270F"/>
    <w:rsid w:val="00FA0296"/>
    <w:rsid w:val="00FA10DE"/>
    <w:rsid w:val="00FA62E5"/>
    <w:rsid w:val="00FA7D58"/>
    <w:rsid w:val="00FB126E"/>
    <w:rsid w:val="00FB2374"/>
    <w:rsid w:val="00FC1CDC"/>
    <w:rsid w:val="00FC3E05"/>
    <w:rsid w:val="00FC457E"/>
    <w:rsid w:val="00FC7F9E"/>
    <w:rsid w:val="00FD50CD"/>
    <w:rsid w:val="00FD59FE"/>
    <w:rsid w:val="00FD6307"/>
    <w:rsid w:val="00FE6D0C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CD2"/>
  </w:style>
  <w:style w:type="paragraph" w:styleId="a3">
    <w:name w:val="header"/>
    <w:basedOn w:val="a"/>
    <w:link w:val="a4"/>
    <w:uiPriority w:val="99"/>
    <w:rsid w:val="00890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90ED1"/>
    <w:rPr>
      <w:sz w:val="24"/>
      <w:szCs w:val="24"/>
    </w:rPr>
  </w:style>
  <w:style w:type="paragraph" w:styleId="a5">
    <w:name w:val="footer"/>
    <w:basedOn w:val="a"/>
    <w:link w:val="a6"/>
    <w:rsid w:val="00890E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90ED1"/>
    <w:rPr>
      <w:sz w:val="24"/>
      <w:szCs w:val="24"/>
    </w:rPr>
  </w:style>
  <w:style w:type="paragraph" w:styleId="a7">
    <w:name w:val="Balloon Text"/>
    <w:basedOn w:val="a"/>
    <w:link w:val="a8"/>
    <w:rsid w:val="00786E6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86E65"/>
    <w:rPr>
      <w:rFonts w:ascii="Tahoma" w:hAnsi="Tahoma" w:cs="Tahoma"/>
      <w:sz w:val="16"/>
      <w:szCs w:val="16"/>
    </w:rPr>
  </w:style>
  <w:style w:type="character" w:styleId="a9">
    <w:name w:val="Hyperlink"/>
    <w:rsid w:val="00C0234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141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738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4E0F16"/>
    <w:rPr>
      <w:i/>
      <w:iCs/>
    </w:rPr>
  </w:style>
  <w:style w:type="paragraph" w:customStyle="1" w:styleId="21">
    <w:name w:val="Основной текст 21"/>
    <w:basedOn w:val="a"/>
    <w:rsid w:val="00632D8D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9;&#1079;&#1086;&#1074;&#1099;%20&#1041;&#1057;%20&#1085;&#1072;%20&#1063;&#1056;%202014%20(&#1059;&#1083;&#1072;&#1085;-&#1059;&#1076;&#110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C80C-2947-4C38-A73E-54AE9157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Вызовы БС на ЧР 2014 (Улан-Удэ)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Государственного комитета Республики Карелии по физической культуре, спорту и туризму</vt:lpstr>
      <vt:lpstr>Председателю Государственного комитета Республики Карелии по физической культуре, спорту и туризму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Государственного комитета Республики Карелии по физической культуре, спорту и туризму</dc:title>
  <dc:creator>Konakov</dc:creator>
  <cp:lastModifiedBy>Lenovo</cp:lastModifiedBy>
  <cp:revision>3</cp:revision>
  <cp:lastPrinted>2022-07-19T07:51:00Z</cp:lastPrinted>
  <dcterms:created xsi:type="dcterms:W3CDTF">2023-07-10T10:52:00Z</dcterms:created>
  <dcterms:modified xsi:type="dcterms:W3CDTF">2023-07-10T11:26:00Z</dcterms:modified>
</cp:coreProperties>
</file>