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5027"/>
        <w:gridCol w:w="4971"/>
      </w:tblGrid>
      <w:tr w:rsidR="003013B6" w:rsidRPr="0007387E" w14:paraId="6B83E638" w14:textId="77777777" w:rsidTr="00566855">
        <w:trPr>
          <w:trHeight w:val="4107"/>
        </w:trPr>
        <w:tc>
          <w:tcPr>
            <w:tcW w:w="5027" w:type="dxa"/>
          </w:tcPr>
          <w:p w14:paraId="2D72F616" w14:textId="77777777" w:rsidR="003013B6" w:rsidRDefault="003C389F" w:rsidP="00566855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B787D7D" wp14:editId="687307D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51435</wp:posOffset>
                  </wp:positionV>
                  <wp:extent cx="2552700" cy="221869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5783C2" w14:textId="77777777" w:rsidR="003013B6" w:rsidRPr="00D4558A" w:rsidRDefault="003013B6" w:rsidP="00566855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14:paraId="6E66742D" w14:textId="77777777" w:rsidR="003013B6" w:rsidRPr="0095508F" w:rsidRDefault="00995EA6" w:rsidP="00566855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0"/>
                <w:shd w:val="clear" w:color="auto" w:fill="FFFFFF"/>
              </w:rPr>
              <w:t>Руководителям региональных федераций самбо</w:t>
            </w:r>
          </w:p>
        </w:tc>
      </w:tr>
    </w:tbl>
    <w:p w14:paraId="3E23E68F" w14:textId="77777777" w:rsidR="003013B6" w:rsidRPr="006D28C1" w:rsidRDefault="003013B6" w:rsidP="003013B6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 xml:space="preserve">Исх. № </w:t>
      </w:r>
      <w:r w:rsidR="003C389F">
        <w:rPr>
          <w:sz w:val="20"/>
          <w:szCs w:val="26"/>
        </w:rPr>
        <w:t>546</w:t>
      </w:r>
      <w:r w:rsidRPr="006D28C1">
        <w:rPr>
          <w:sz w:val="20"/>
          <w:szCs w:val="26"/>
        </w:rPr>
        <w:t xml:space="preserve"> от </w:t>
      </w:r>
      <w:r w:rsidR="006D28C1">
        <w:rPr>
          <w:sz w:val="20"/>
          <w:szCs w:val="26"/>
        </w:rPr>
        <w:t>«</w:t>
      </w:r>
      <w:r w:rsidR="003C389F">
        <w:rPr>
          <w:sz w:val="20"/>
          <w:szCs w:val="26"/>
        </w:rPr>
        <w:t>10</w:t>
      </w:r>
      <w:r w:rsidR="006D28C1">
        <w:rPr>
          <w:sz w:val="20"/>
          <w:szCs w:val="26"/>
        </w:rPr>
        <w:t>»</w:t>
      </w:r>
      <w:r w:rsidRPr="006D28C1">
        <w:rPr>
          <w:sz w:val="20"/>
          <w:szCs w:val="26"/>
        </w:rPr>
        <w:t xml:space="preserve"> июля 202</w:t>
      </w:r>
      <w:r w:rsidR="003C389F">
        <w:rPr>
          <w:sz w:val="20"/>
          <w:szCs w:val="26"/>
        </w:rPr>
        <w:t>3</w:t>
      </w:r>
      <w:r w:rsidRPr="006D28C1">
        <w:rPr>
          <w:sz w:val="20"/>
          <w:szCs w:val="26"/>
        </w:rPr>
        <w:t>г.</w:t>
      </w:r>
    </w:p>
    <w:p w14:paraId="0250CB4D" w14:textId="77777777" w:rsidR="003013B6" w:rsidRPr="00AB3F03" w:rsidRDefault="003013B6" w:rsidP="003013B6">
      <w:pPr>
        <w:ind w:left="-284" w:firstLine="568"/>
        <w:jc w:val="both"/>
        <w:rPr>
          <w:sz w:val="26"/>
          <w:szCs w:val="26"/>
        </w:rPr>
      </w:pPr>
    </w:p>
    <w:p w14:paraId="70940A28" w14:textId="77777777" w:rsidR="006D28C1" w:rsidRDefault="006D28C1" w:rsidP="00AB3F03">
      <w:pPr>
        <w:spacing w:line="360" w:lineRule="auto"/>
        <w:ind w:firstLine="426"/>
        <w:jc w:val="both"/>
        <w:rPr>
          <w:sz w:val="26"/>
          <w:szCs w:val="26"/>
        </w:rPr>
      </w:pPr>
    </w:p>
    <w:p w14:paraId="7A56A1C8" w14:textId="3052B591" w:rsidR="003013B6" w:rsidRPr="00AB3F03" w:rsidRDefault="003013B6" w:rsidP="00AB3F03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 w:rsidR="00340947"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 w:rsidR="000D4B58">
        <w:rPr>
          <w:sz w:val="26"/>
          <w:szCs w:val="26"/>
        </w:rPr>
        <w:t>4 по 7</w:t>
      </w:r>
      <w:r w:rsidR="006D28C1">
        <w:rPr>
          <w:sz w:val="26"/>
          <w:szCs w:val="26"/>
        </w:rPr>
        <w:t xml:space="preserve"> августа </w:t>
      </w:r>
      <w:r w:rsidRPr="00AB3F03">
        <w:rPr>
          <w:sz w:val="26"/>
          <w:szCs w:val="26"/>
        </w:rPr>
        <w:t>в г. Кстово (Нижегородск</w:t>
      </w:r>
      <w:r w:rsidR="006D28C1">
        <w:rPr>
          <w:sz w:val="26"/>
          <w:szCs w:val="26"/>
        </w:rPr>
        <w:t>ая область</w:t>
      </w:r>
      <w:r w:rsidRPr="00AB3F03">
        <w:rPr>
          <w:sz w:val="26"/>
          <w:szCs w:val="26"/>
        </w:rPr>
        <w:t>), проводится тренировочное мероприятие по самбо среди мужчин</w:t>
      </w:r>
      <w:r w:rsidR="00AB3F03" w:rsidRPr="00AB3F03">
        <w:rPr>
          <w:sz w:val="26"/>
          <w:szCs w:val="26"/>
        </w:rPr>
        <w:t xml:space="preserve"> и</w:t>
      </w:r>
      <w:r w:rsidRPr="00AB3F03">
        <w:rPr>
          <w:sz w:val="26"/>
          <w:szCs w:val="26"/>
        </w:rPr>
        <w:t xml:space="preserve"> женщин.</w:t>
      </w:r>
    </w:p>
    <w:p w14:paraId="68897329" w14:textId="77777777" w:rsidR="003013B6" w:rsidRPr="00AB3F03" w:rsidRDefault="003013B6" w:rsidP="00AB3F03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приглашаются:</w:t>
      </w:r>
      <w:r w:rsidR="000D4B58">
        <w:rPr>
          <w:sz w:val="26"/>
          <w:szCs w:val="26"/>
        </w:rPr>
        <w:t xml:space="preserve"> </w:t>
      </w:r>
    </w:p>
    <w:p w14:paraId="7C13CF52" w14:textId="77777777" w:rsidR="00AB3F03" w:rsidRDefault="003013B6" w:rsidP="00AB3F03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Расходы по проживанию и питанию на тренировочном мероприятии, расходы по проезду (место жительства – г. Кстово – место жительства) суточные и питание в пути за</w:t>
      </w:r>
      <w:r w:rsidR="00AB3F03">
        <w:rPr>
          <w:sz w:val="26"/>
          <w:szCs w:val="26"/>
        </w:rPr>
        <w:t xml:space="preserve"> счет командирующих организаций. </w:t>
      </w:r>
    </w:p>
    <w:p w14:paraId="1F057E6B" w14:textId="77777777" w:rsidR="003013B6" w:rsidRPr="00AB3F03" w:rsidRDefault="00AB3F03" w:rsidP="00AB3F03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013B6" w:rsidRPr="00AB3F03">
        <w:rPr>
          <w:sz w:val="26"/>
          <w:szCs w:val="26"/>
        </w:rPr>
        <w:t xml:space="preserve">роживание и питание на </w:t>
      </w:r>
      <w:r w:rsidRPr="00AB3F03">
        <w:rPr>
          <w:sz w:val="26"/>
          <w:szCs w:val="26"/>
        </w:rPr>
        <w:t xml:space="preserve">тренировочном мероприятии </w:t>
      </w:r>
      <w:r w:rsidR="003013B6" w:rsidRPr="00AB3F03">
        <w:rPr>
          <w:sz w:val="26"/>
          <w:szCs w:val="26"/>
        </w:rPr>
        <w:t xml:space="preserve">из расчета </w:t>
      </w:r>
      <w:r w:rsidR="003C389F">
        <w:rPr>
          <w:sz w:val="26"/>
          <w:szCs w:val="26"/>
        </w:rPr>
        <w:t>30</w:t>
      </w:r>
      <w:r w:rsidR="003013B6" w:rsidRPr="00AB3F03">
        <w:rPr>
          <w:sz w:val="26"/>
          <w:szCs w:val="26"/>
        </w:rPr>
        <w:t>00 рублей чел/день.</w:t>
      </w:r>
    </w:p>
    <w:p w14:paraId="30CF8BA4" w14:textId="77777777" w:rsidR="003013B6" w:rsidRPr="00AB3F03" w:rsidRDefault="003013B6" w:rsidP="00AB3F03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На комиссии по допуску каждый участник предоставляет: медицинск</w:t>
      </w:r>
      <w:r w:rsidR="00995EA6">
        <w:rPr>
          <w:sz w:val="26"/>
          <w:szCs w:val="26"/>
        </w:rPr>
        <w:t xml:space="preserve">ую страховку и </w:t>
      </w:r>
      <w:r w:rsidRPr="00AB3F03">
        <w:rPr>
          <w:sz w:val="26"/>
          <w:szCs w:val="26"/>
        </w:rPr>
        <w:t>документ, удостоверяющий  личность.</w:t>
      </w:r>
    </w:p>
    <w:p w14:paraId="252CD1F8" w14:textId="77777777" w:rsidR="003013B6" w:rsidRPr="00AB3F03" w:rsidRDefault="00AB3F03" w:rsidP="00AB3F03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Т</w:t>
      </w:r>
      <w:r w:rsidR="003013B6" w:rsidRPr="00AB3F03">
        <w:rPr>
          <w:sz w:val="26"/>
          <w:szCs w:val="26"/>
        </w:rPr>
        <w:t xml:space="preserve">ренировочное мероприятие проводятся по адресу: Нижегородская обл., г. Кстово, ул. Зеленая, 6, корп.5, ОАО «МОАС» Кстово. Тел для справок: </w:t>
      </w:r>
      <w:r w:rsidR="003C389F" w:rsidRPr="00DF4748">
        <w:rPr>
          <w:sz w:val="26"/>
          <w:szCs w:val="26"/>
        </w:rPr>
        <w:t>8 (831-45)4-33-43</w:t>
      </w:r>
      <w:r w:rsidR="003C389F">
        <w:rPr>
          <w:sz w:val="26"/>
          <w:szCs w:val="26"/>
        </w:rPr>
        <w:t xml:space="preserve">, </w:t>
      </w:r>
      <w:r w:rsidR="003C389F" w:rsidRPr="00DF4748">
        <w:rPr>
          <w:sz w:val="26"/>
          <w:szCs w:val="26"/>
        </w:rPr>
        <w:t>+7-987-110-14-42 - администратор гостиничного комплекса</w:t>
      </w:r>
      <w:r w:rsidR="003C389F">
        <w:rPr>
          <w:sz w:val="26"/>
          <w:szCs w:val="26"/>
        </w:rPr>
        <w:t>.</w:t>
      </w:r>
    </w:p>
    <w:p w14:paraId="437FE432" w14:textId="77777777" w:rsidR="003013B6" w:rsidRPr="00AB3F03" w:rsidRDefault="003013B6" w:rsidP="00AB3F03">
      <w:pPr>
        <w:spacing w:line="360" w:lineRule="auto"/>
        <w:rPr>
          <w:sz w:val="26"/>
          <w:szCs w:val="26"/>
        </w:rPr>
      </w:pPr>
    </w:p>
    <w:p w14:paraId="1C62287C" w14:textId="77777777" w:rsidR="003013B6" w:rsidRDefault="00D87FCA" w:rsidP="003013B6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20009E5F" wp14:editId="52C85F21">
            <wp:extent cx="6210300" cy="17480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7DA1C" w14:textId="77777777" w:rsidR="00AB3F03" w:rsidRDefault="00AB3F03" w:rsidP="003013B6">
      <w:pPr>
        <w:rPr>
          <w:sz w:val="20"/>
          <w:szCs w:val="20"/>
        </w:rPr>
      </w:pPr>
    </w:p>
    <w:p w14:paraId="343765CD" w14:textId="77777777" w:rsidR="00AB3F03" w:rsidRDefault="00AB3F03" w:rsidP="003013B6">
      <w:pPr>
        <w:rPr>
          <w:sz w:val="20"/>
          <w:szCs w:val="20"/>
        </w:rPr>
      </w:pPr>
    </w:p>
    <w:p w14:paraId="4C49263D" w14:textId="77777777" w:rsidR="00AB3F03" w:rsidRDefault="00AB3F03" w:rsidP="003013B6">
      <w:pPr>
        <w:rPr>
          <w:sz w:val="20"/>
          <w:szCs w:val="20"/>
        </w:rPr>
      </w:pPr>
    </w:p>
    <w:p w14:paraId="2D4CD7EA" w14:textId="77777777" w:rsidR="00BC7DAF" w:rsidRPr="00AB3F03" w:rsidRDefault="003013B6" w:rsidP="00CF5344">
      <w:pPr>
        <w:rPr>
          <w:i/>
          <w:iCs/>
          <w:sz w:val="28"/>
          <w:szCs w:val="20"/>
          <w:shd w:val="clear" w:color="auto" w:fill="FFFFFF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7803F91B" w14:textId="77777777" w:rsidR="00AB3F03" w:rsidRPr="00BC7DAF" w:rsidRDefault="00AB3F03" w:rsidP="00CF5344">
      <w:pPr>
        <w:rPr>
          <w:szCs w:val="18"/>
          <w:lang w:val="en-US"/>
        </w:rPr>
      </w:pPr>
    </w:p>
    <w:sectPr w:rsidR="00AB3F03" w:rsidRPr="00BC7DAF" w:rsidSect="00E95BC6">
      <w:pgSz w:w="11906" w:h="16838"/>
      <w:pgMar w:top="284" w:right="566" w:bottom="18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F995" w14:textId="77777777" w:rsidR="00575022" w:rsidRDefault="00575022" w:rsidP="00890ED1">
      <w:r>
        <w:separator/>
      </w:r>
    </w:p>
  </w:endnote>
  <w:endnote w:type="continuationSeparator" w:id="0">
    <w:p w14:paraId="3CC7EAA5" w14:textId="77777777" w:rsidR="00575022" w:rsidRDefault="00575022" w:rsidP="008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CBF" w14:textId="77777777" w:rsidR="00575022" w:rsidRDefault="00575022" w:rsidP="00890ED1">
      <w:r>
        <w:separator/>
      </w:r>
    </w:p>
  </w:footnote>
  <w:footnote w:type="continuationSeparator" w:id="0">
    <w:p w14:paraId="59F87592" w14:textId="77777777" w:rsidR="00575022" w:rsidRDefault="00575022" w:rsidP="0089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6954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64"/>
    <w:rsid w:val="0000044E"/>
    <w:rsid w:val="0000196C"/>
    <w:rsid w:val="00005AAF"/>
    <w:rsid w:val="00011638"/>
    <w:rsid w:val="00011B0F"/>
    <w:rsid w:val="00013072"/>
    <w:rsid w:val="00013A83"/>
    <w:rsid w:val="00015A45"/>
    <w:rsid w:val="000222E4"/>
    <w:rsid w:val="00023B52"/>
    <w:rsid w:val="0002616A"/>
    <w:rsid w:val="000262CC"/>
    <w:rsid w:val="00026A43"/>
    <w:rsid w:val="000274EC"/>
    <w:rsid w:val="0002789E"/>
    <w:rsid w:val="00027C27"/>
    <w:rsid w:val="0003191D"/>
    <w:rsid w:val="00032386"/>
    <w:rsid w:val="00032771"/>
    <w:rsid w:val="00032F4F"/>
    <w:rsid w:val="00033422"/>
    <w:rsid w:val="0004224D"/>
    <w:rsid w:val="000428B3"/>
    <w:rsid w:val="000429F0"/>
    <w:rsid w:val="0004321B"/>
    <w:rsid w:val="00050003"/>
    <w:rsid w:val="0005080A"/>
    <w:rsid w:val="0005217E"/>
    <w:rsid w:val="00052613"/>
    <w:rsid w:val="00054AFE"/>
    <w:rsid w:val="00061992"/>
    <w:rsid w:val="00063FA2"/>
    <w:rsid w:val="000646CF"/>
    <w:rsid w:val="00070B2A"/>
    <w:rsid w:val="0007118C"/>
    <w:rsid w:val="0007387E"/>
    <w:rsid w:val="00074949"/>
    <w:rsid w:val="000758E2"/>
    <w:rsid w:val="00076670"/>
    <w:rsid w:val="00081EBB"/>
    <w:rsid w:val="000854E0"/>
    <w:rsid w:val="000909B4"/>
    <w:rsid w:val="00091A66"/>
    <w:rsid w:val="00092D95"/>
    <w:rsid w:val="000A2A2B"/>
    <w:rsid w:val="000B236B"/>
    <w:rsid w:val="000B6888"/>
    <w:rsid w:val="000C2E2B"/>
    <w:rsid w:val="000C4441"/>
    <w:rsid w:val="000D117F"/>
    <w:rsid w:val="000D2572"/>
    <w:rsid w:val="000D2766"/>
    <w:rsid w:val="000D38A9"/>
    <w:rsid w:val="000D48E2"/>
    <w:rsid w:val="000D4955"/>
    <w:rsid w:val="000D4B58"/>
    <w:rsid w:val="000E2542"/>
    <w:rsid w:val="000E3D9B"/>
    <w:rsid w:val="000E5F1E"/>
    <w:rsid w:val="000E74E5"/>
    <w:rsid w:val="000F1D2F"/>
    <w:rsid w:val="000F4B1E"/>
    <w:rsid w:val="00100E36"/>
    <w:rsid w:val="0010520E"/>
    <w:rsid w:val="00105E2F"/>
    <w:rsid w:val="00112C2B"/>
    <w:rsid w:val="00115587"/>
    <w:rsid w:val="001212CD"/>
    <w:rsid w:val="0012182D"/>
    <w:rsid w:val="00121F11"/>
    <w:rsid w:val="001239A4"/>
    <w:rsid w:val="00127E9B"/>
    <w:rsid w:val="00130029"/>
    <w:rsid w:val="001302CE"/>
    <w:rsid w:val="00133485"/>
    <w:rsid w:val="00134F31"/>
    <w:rsid w:val="001366EB"/>
    <w:rsid w:val="0014000B"/>
    <w:rsid w:val="00140ECF"/>
    <w:rsid w:val="001419C6"/>
    <w:rsid w:val="00142453"/>
    <w:rsid w:val="00142A44"/>
    <w:rsid w:val="00143B3A"/>
    <w:rsid w:val="00144008"/>
    <w:rsid w:val="001459F4"/>
    <w:rsid w:val="00145C5B"/>
    <w:rsid w:val="00146277"/>
    <w:rsid w:val="0014678C"/>
    <w:rsid w:val="001511BE"/>
    <w:rsid w:val="00151613"/>
    <w:rsid w:val="00151C7D"/>
    <w:rsid w:val="0015677D"/>
    <w:rsid w:val="0016779B"/>
    <w:rsid w:val="00167CA6"/>
    <w:rsid w:val="0017109A"/>
    <w:rsid w:val="0017225F"/>
    <w:rsid w:val="00172269"/>
    <w:rsid w:val="00173755"/>
    <w:rsid w:val="0017725C"/>
    <w:rsid w:val="001A1811"/>
    <w:rsid w:val="001A4151"/>
    <w:rsid w:val="001B0B66"/>
    <w:rsid w:val="001B1BE1"/>
    <w:rsid w:val="001B3401"/>
    <w:rsid w:val="001C5297"/>
    <w:rsid w:val="001D58E1"/>
    <w:rsid w:val="001E0D9E"/>
    <w:rsid w:val="001E0DBC"/>
    <w:rsid w:val="001E21F4"/>
    <w:rsid w:val="001E2655"/>
    <w:rsid w:val="001E35CC"/>
    <w:rsid w:val="001E55F6"/>
    <w:rsid w:val="001F023F"/>
    <w:rsid w:val="001F17BC"/>
    <w:rsid w:val="001F21C0"/>
    <w:rsid w:val="001F4B0C"/>
    <w:rsid w:val="001F5460"/>
    <w:rsid w:val="00200FE9"/>
    <w:rsid w:val="002039A2"/>
    <w:rsid w:val="00206F77"/>
    <w:rsid w:val="00210945"/>
    <w:rsid w:val="0021457B"/>
    <w:rsid w:val="002206F3"/>
    <w:rsid w:val="00222B6A"/>
    <w:rsid w:val="002252CF"/>
    <w:rsid w:val="0023255A"/>
    <w:rsid w:val="002343BD"/>
    <w:rsid w:val="0023537F"/>
    <w:rsid w:val="002357D8"/>
    <w:rsid w:val="00236775"/>
    <w:rsid w:val="002408A9"/>
    <w:rsid w:val="00241FE2"/>
    <w:rsid w:val="002425B6"/>
    <w:rsid w:val="00243AAC"/>
    <w:rsid w:val="00245B80"/>
    <w:rsid w:val="00247E99"/>
    <w:rsid w:val="0025166E"/>
    <w:rsid w:val="002554C8"/>
    <w:rsid w:val="00260611"/>
    <w:rsid w:val="00261023"/>
    <w:rsid w:val="00261D87"/>
    <w:rsid w:val="00267D25"/>
    <w:rsid w:val="00274007"/>
    <w:rsid w:val="0027763C"/>
    <w:rsid w:val="00296503"/>
    <w:rsid w:val="002A0944"/>
    <w:rsid w:val="002A7AD1"/>
    <w:rsid w:val="002B0885"/>
    <w:rsid w:val="002B1090"/>
    <w:rsid w:val="002B1ADC"/>
    <w:rsid w:val="002B21E3"/>
    <w:rsid w:val="002B5358"/>
    <w:rsid w:val="002C1EC3"/>
    <w:rsid w:val="002D2655"/>
    <w:rsid w:val="002D5218"/>
    <w:rsid w:val="002D6F82"/>
    <w:rsid w:val="002D79FE"/>
    <w:rsid w:val="002D7A99"/>
    <w:rsid w:val="002E6780"/>
    <w:rsid w:val="002E7008"/>
    <w:rsid w:val="002E795E"/>
    <w:rsid w:val="002F728C"/>
    <w:rsid w:val="003013B6"/>
    <w:rsid w:val="00303F05"/>
    <w:rsid w:val="0030553B"/>
    <w:rsid w:val="00305E6A"/>
    <w:rsid w:val="00310A7D"/>
    <w:rsid w:val="003110F5"/>
    <w:rsid w:val="0031381B"/>
    <w:rsid w:val="003145B8"/>
    <w:rsid w:val="003150A6"/>
    <w:rsid w:val="00317285"/>
    <w:rsid w:val="00330E1C"/>
    <w:rsid w:val="0033595B"/>
    <w:rsid w:val="003366C1"/>
    <w:rsid w:val="00340947"/>
    <w:rsid w:val="003417E0"/>
    <w:rsid w:val="003422B6"/>
    <w:rsid w:val="00343E81"/>
    <w:rsid w:val="003457D5"/>
    <w:rsid w:val="00347017"/>
    <w:rsid w:val="0035039E"/>
    <w:rsid w:val="0035557F"/>
    <w:rsid w:val="00355F6D"/>
    <w:rsid w:val="003578B1"/>
    <w:rsid w:val="003628FB"/>
    <w:rsid w:val="00393509"/>
    <w:rsid w:val="00395034"/>
    <w:rsid w:val="00395D13"/>
    <w:rsid w:val="00396890"/>
    <w:rsid w:val="003B0FBA"/>
    <w:rsid w:val="003B192D"/>
    <w:rsid w:val="003B22B8"/>
    <w:rsid w:val="003B78E9"/>
    <w:rsid w:val="003C05CA"/>
    <w:rsid w:val="003C2B3F"/>
    <w:rsid w:val="003C389F"/>
    <w:rsid w:val="003C4299"/>
    <w:rsid w:val="003C67AF"/>
    <w:rsid w:val="003D6264"/>
    <w:rsid w:val="003E0FDB"/>
    <w:rsid w:val="003E1606"/>
    <w:rsid w:val="003E324E"/>
    <w:rsid w:val="003E59EA"/>
    <w:rsid w:val="003F0424"/>
    <w:rsid w:val="003F3C9C"/>
    <w:rsid w:val="003F5AB2"/>
    <w:rsid w:val="003F5F4A"/>
    <w:rsid w:val="003F712A"/>
    <w:rsid w:val="00400533"/>
    <w:rsid w:val="00401DDA"/>
    <w:rsid w:val="0040288E"/>
    <w:rsid w:val="00402CF7"/>
    <w:rsid w:val="004039AC"/>
    <w:rsid w:val="00406587"/>
    <w:rsid w:val="00410A2D"/>
    <w:rsid w:val="0042219B"/>
    <w:rsid w:val="0042306B"/>
    <w:rsid w:val="00423669"/>
    <w:rsid w:val="004249C2"/>
    <w:rsid w:val="004264B1"/>
    <w:rsid w:val="004440AC"/>
    <w:rsid w:val="00445831"/>
    <w:rsid w:val="00447F50"/>
    <w:rsid w:val="00447F61"/>
    <w:rsid w:val="0045339F"/>
    <w:rsid w:val="00453E81"/>
    <w:rsid w:val="00461119"/>
    <w:rsid w:val="00462AD6"/>
    <w:rsid w:val="004711C5"/>
    <w:rsid w:val="00472626"/>
    <w:rsid w:val="00472E06"/>
    <w:rsid w:val="00474DC8"/>
    <w:rsid w:val="00475994"/>
    <w:rsid w:val="00481FC1"/>
    <w:rsid w:val="004833A9"/>
    <w:rsid w:val="0048437F"/>
    <w:rsid w:val="004874F8"/>
    <w:rsid w:val="0049082E"/>
    <w:rsid w:val="00494EFD"/>
    <w:rsid w:val="004A291C"/>
    <w:rsid w:val="004A2D7F"/>
    <w:rsid w:val="004A590C"/>
    <w:rsid w:val="004B1FAA"/>
    <w:rsid w:val="004B21C0"/>
    <w:rsid w:val="004B419E"/>
    <w:rsid w:val="004C0D5F"/>
    <w:rsid w:val="004C1541"/>
    <w:rsid w:val="004D587E"/>
    <w:rsid w:val="004E04C2"/>
    <w:rsid w:val="004E0F16"/>
    <w:rsid w:val="004E69AA"/>
    <w:rsid w:val="004F0C1C"/>
    <w:rsid w:val="004F6AE7"/>
    <w:rsid w:val="00502AB0"/>
    <w:rsid w:val="00506739"/>
    <w:rsid w:val="00506CD2"/>
    <w:rsid w:val="00510941"/>
    <w:rsid w:val="00515815"/>
    <w:rsid w:val="00524529"/>
    <w:rsid w:val="00530833"/>
    <w:rsid w:val="00531A2E"/>
    <w:rsid w:val="00536D21"/>
    <w:rsid w:val="00541AF2"/>
    <w:rsid w:val="0054261B"/>
    <w:rsid w:val="0054421E"/>
    <w:rsid w:val="00544AB9"/>
    <w:rsid w:val="00550CA4"/>
    <w:rsid w:val="00554B80"/>
    <w:rsid w:val="00555406"/>
    <w:rsid w:val="00557F55"/>
    <w:rsid w:val="005605EE"/>
    <w:rsid w:val="005635B9"/>
    <w:rsid w:val="00565EFB"/>
    <w:rsid w:val="00566855"/>
    <w:rsid w:val="00566E48"/>
    <w:rsid w:val="00571190"/>
    <w:rsid w:val="00574DA5"/>
    <w:rsid w:val="00575022"/>
    <w:rsid w:val="0058292A"/>
    <w:rsid w:val="005841C7"/>
    <w:rsid w:val="0058652B"/>
    <w:rsid w:val="00586F6D"/>
    <w:rsid w:val="00587829"/>
    <w:rsid w:val="005A2E5E"/>
    <w:rsid w:val="005A3318"/>
    <w:rsid w:val="005A3A20"/>
    <w:rsid w:val="005A5ACF"/>
    <w:rsid w:val="005A6623"/>
    <w:rsid w:val="005B2A16"/>
    <w:rsid w:val="005B2C84"/>
    <w:rsid w:val="005B47A9"/>
    <w:rsid w:val="005B6AB8"/>
    <w:rsid w:val="005C3EF8"/>
    <w:rsid w:val="005D3ED5"/>
    <w:rsid w:val="005D7390"/>
    <w:rsid w:val="005D73D5"/>
    <w:rsid w:val="005E597F"/>
    <w:rsid w:val="005E7C12"/>
    <w:rsid w:val="006025F6"/>
    <w:rsid w:val="00604692"/>
    <w:rsid w:val="0060539C"/>
    <w:rsid w:val="00612E32"/>
    <w:rsid w:val="00615BCF"/>
    <w:rsid w:val="00621EB5"/>
    <w:rsid w:val="00622788"/>
    <w:rsid w:val="00624293"/>
    <w:rsid w:val="006242F9"/>
    <w:rsid w:val="00626703"/>
    <w:rsid w:val="0063254B"/>
    <w:rsid w:val="00632D8D"/>
    <w:rsid w:val="00632EE5"/>
    <w:rsid w:val="0063349C"/>
    <w:rsid w:val="006434A3"/>
    <w:rsid w:val="006551C0"/>
    <w:rsid w:val="00655239"/>
    <w:rsid w:val="00660BDB"/>
    <w:rsid w:val="00665FAC"/>
    <w:rsid w:val="00667408"/>
    <w:rsid w:val="00672C14"/>
    <w:rsid w:val="00674C51"/>
    <w:rsid w:val="00681530"/>
    <w:rsid w:val="006824D6"/>
    <w:rsid w:val="00691264"/>
    <w:rsid w:val="006956B2"/>
    <w:rsid w:val="00695B39"/>
    <w:rsid w:val="006A0B20"/>
    <w:rsid w:val="006A5021"/>
    <w:rsid w:val="006A6DE5"/>
    <w:rsid w:val="006B0DE3"/>
    <w:rsid w:val="006B28D7"/>
    <w:rsid w:val="006B3380"/>
    <w:rsid w:val="006B3616"/>
    <w:rsid w:val="006B6438"/>
    <w:rsid w:val="006C03C9"/>
    <w:rsid w:val="006C06D8"/>
    <w:rsid w:val="006C49FA"/>
    <w:rsid w:val="006C4BA1"/>
    <w:rsid w:val="006D28C1"/>
    <w:rsid w:val="006D3126"/>
    <w:rsid w:val="006D4838"/>
    <w:rsid w:val="006D59ED"/>
    <w:rsid w:val="006D5F92"/>
    <w:rsid w:val="006D6E4B"/>
    <w:rsid w:val="006E10E5"/>
    <w:rsid w:val="006E1A2F"/>
    <w:rsid w:val="006E31F9"/>
    <w:rsid w:val="006E7418"/>
    <w:rsid w:val="006E7CA1"/>
    <w:rsid w:val="006F01B5"/>
    <w:rsid w:val="006F0A90"/>
    <w:rsid w:val="006F1A4A"/>
    <w:rsid w:val="006F4A4A"/>
    <w:rsid w:val="006F65EF"/>
    <w:rsid w:val="00702233"/>
    <w:rsid w:val="00706AD5"/>
    <w:rsid w:val="0071277C"/>
    <w:rsid w:val="0071483E"/>
    <w:rsid w:val="00717060"/>
    <w:rsid w:val="00722722"/>
    <w:rsid w:val="00724B85"/>
    <w:rsid w:val="00730C85"/>
    <w:rsid w:val="007359D1"/>
    <w:rsid w:val="00736D6B"/>
    <w:rsid w:val="007379A3"/>
    <w:rsid w:val="0074142A"/>
    <w:rsid w:val="00741F15"/>
    <w:rsid w:val="00743746"/>
    <w:rsid w:val="0074498C"/>
    <w:rsid w:val="007452E1"/>
    <w:rsid w:val="007455CA"/>
    <w:rsid w:val="00746639"/>
    <w:rsid w:val="0075295F"/>
    <w:rsid w:val="00753C69"/>
    <w:rsid w:val="00755597"/>
    <w:rsid w:val="007629C0"/>
    <w:rsid w:val="00763A43"/>
    <w:rsid w:val="00764854"/>
    <w:rsid w:val="007664B6"/>
    <w:rsid w:val="00767E3D"/>
    <w:rsid w:val="00773332"/>
    <w:rsid w:val="00774B8E"/>
    <w:rsid w:val="00774C2E"/>
    <w:rsid w:val="0077530B"/>
    <w:rsid w:val="007761D7"/>
    <w:rsid w:val="0077719B"/>
    <w:rsid w:val="007773BF"/>
    <w:rsid w:val="00777F5C"/>
    <w:rsid w:val="0078614A"/>
    <w:rsid w:val="007861EB"/>
    <w:rsid w:val="00786E65"/>
    <w:rsid w:val="0079352A"/>
    <w:rsid w:val="00794ABD"/>
    <w:rsid w:val="007955F3"/>
    <w:rsid w:val="007A74E1"/>
    <w:rsid w:val="007B7527"/>
    <w:rsid w:val="007C42C7"/>
    <w:rsid w:val="007D12B5"/>
    <w:rsid w:val="007D29B6"/>
    <w:rsid w:val="007D4FFA"/>
    <w:rsid w:val="007D625D"/>
    <w:rsid w:val="007E07EB"/>
    <w:rsid w:val="007E42F8"/>
    <w:rsid w:val="007E6027"/>
    <w:rsid w:val="007E7725"/>
    <w:rsid w:val="007F0A5F"/>
    <w:rsid w:val="007F12F0"/>
    <w:rsid w:val="007F2B96"/>
    <w:rsid w:val="007F53EE"/>
    <w:rsid w:val="00802B09"/>
    <w:rsid w:val="00811633"/>
    <w:rsid w:val="00815A4A"/>
    <w:rsid w:val="008175B0"/>
    <w:rsid w:val="00821172"/>
    <w:rsid w:val="008305E0"/>
    <w:rsid w:val="0083501A"/>
    <w:rsid w:val="00844E99"/>
    <w:rsid w:val="00846853"/>
    <w:rsid w:val="00847341"/>
    <w:rsid w:val="008478A6"/>
    <w:rsid w:val="00851E07"/>
    <w:rsid w:val="0085246F"/>
    <w:rsid w:val="00861533"/>
    <w:rsid w:val="00865C5D"/>
    <w:rsid w:val="00870EB1"/>
    <w:rsid w:val="00871A82"/>
    <w:rsid w:val="00874A33"/>
    <w:rsid w:val="00877E46"/>
    <w:rsid w:val="00884E64"/>
    <w:rsid w:val="00890AAA"/>
    <w:rsid w:val="00890ED1"/>
    <w:rsid w:val="00895718"/>
    <w:rsid w:val="00896C14"/>
    <w:rsid w:val="008A0B67"/>
    <w:rsid w:val="008A1AA4"/>
    <w:rsid w:val="008A1EAF"/>
    <w:rsid w:val="008A51DD"/>
    <w:rsid w:val="008A5A2E"/>
    <w:rsid w:val="008A69EA"/>
    <w:rsid w:val="008A7BE1"/>
    <w:rsid w:val="008B7A63"/>
    <w:rsid w:val="008C0A38"/>
    <w:rsid w:val="008C1311"/>
    <w:rsid w:val="008C15D6"/>
    <w:rsid w:val="008C3736"/>
    <w:rsid w:val="008C5E4B"/>
    <w:rsid w:val="008D11CA"/>
    <w:rsid w:val="008D60CD"/>
    <w:rsid w:val="008E1D9D"/>
    <w:rsid w:val="008E31A5"/>
    <w:rsid w:val="008F036A"/>
    <w:rsid w:val="008F732F"/>
    <w:rsid w:val="008F74F5"/>
    <w:rsid w:val="008F7C54"/>
    <w:rsid w:val="0090079E"/>
    <w:rsid w:val="00900F16"/>
    <w:rsid w:val="009013A0"/>
    <w:rsid w:val="009077DE"/>
    <w:rsid w:val="009109ED"/>
    <w:rsid w:val="00914DF5"/>
    <w:rsid w:val="00914E23"/>
    <w:rsid w:val="00920C7B"/>
    <w:rsid w:val="00924AE1"/>
    <w:rsid w:val="0092644E"/>
    <w:rsid w:val="00926F08"/>
    <w:rsid w:val="009309B4"/>
    <w:rsid w:val="00933F11"/>
    <w:rsid w:val="00934D9F"/>
    <w:rsid w:val="00936C12"/>
    <w:rsid w:val="009434BD"/>
    <w:rsid w:val="00943A20"/>
    <w:rsid w:val="0094440A"/>
    <w:rsid w:val="00951EE7"/>
    <w:rsid w:val="00952838"/>
    <w:rsid w:val="009544D5"/>
    <w:rsid w:val="00954ED0"/>
    <w:rsid w:val="0095508F"/>
    <w:rsid w:val="0096006A"/>
    <w:rsid w:val="0096043E"/>
    <w:rsid w:val="00962BD5"/>
    <w:rsid w:val="00967014"/>
    <w:rsid w:val="00967FB7"/>
    <w:rsid w:val="00974F00"/>
    <w:rsid w:val="00977259"/>
    <w:rsid w:val="00980379"/>
    <w:rsid w:val="00983665"/>
    <w:rsid w:val="00986810"/>
    <w:rsid w:val="00990346"/>
    <w:rsid w:val="00991097"/>
    <w:rsid w:val="00992048"/>
    <w:rsid w:val="0099587D"/>
    <w:rsid w:val="00995EA6"/>
    <w:rsid w:val="00996F0B"/>
    <w:rsid w:val="009A14A5"/>
    <w:rsid w:val="009B0832"/>
    <w:rsid w:val="009B406B"/>
    <w:rsid w:val="009B6F8F"/>
    <w:rsid w:val="009C788C"/>
    <w:rsid w:val="009D1E80"/>
    <w:rsid w:val="009D29DC"/>
    <w:rsid w:val="009E0D37"/>
    <w:rsid w:val="009E2A27"/>
    <w:rsid w:val="009E51EF"/>
    <w:rsid w:val="009E53E4"/>
    <w:rsid w:val="009E63C0"/>
    <w:rsid w:val="009E68B8"/>
    <w:rsid w:val="009E7357"/>
    <w:rsid w:val="009E7E4D"/>
    <w:rsid w:val="009F0135"/>
    <w:rsid w:val="009F1CD6"/>
    <w:rsid w:val="009F2A7A"/>
    <w:rsid w:val="00A0078B"/>
    <w:rsid w:val="00A03421"/>
    <w:rsid w:val="00A04BEE"/>
    <w:rsid w:val="00A05291"/>
    <w:rsid w:val="00A06311"/>
    <w:rsid w:val="00A071AF"/>
    <w:rsid w:val="00A10A36"/>
    <w:rsid w:val="00A12D13"/>
    <w:rsid w:val="00A212CF"/>
    <w:rsid w:val="00A23886"/>
    <w:rsid w:val="00A240D8"/>
    <w:rsid w:val="00A339C0"/>
    <w:rsid w:val="00A34492"/>
    <w:rsid w:val="00A42C8F"/>
    <w:rsid w:val="00A44795"/>
    <w:rsid w:val="00A4486A"/>
    <w:rsid w:val="00A46497"/>
    <w:rsid w:val="00A464BA"/>
    <w:rsid w:val="00A51046"/>
    <w:rsid w:val="00A52155"/>
    <w:rsid w:val="00A60B41"/>
    <w:rsid w:val="00A60C3E"/>
    <w:rsid w:val="00A63072"/>
    <w:rsid w:val="00A6500B"/>
    <w:rsid w:val="00A705C0"/>
    <w:rsid w:val="00A70B24"/>
    <w:rsid w:val="00A72440"/>
    <w:rsid w:val="00A753CB"/>
    <w:rsid w:val="00A82A30"/>
    <w:rsid w:val="00A865D2"/>
    <w:rsid w:val="00A96BBD"/>
    <w:rsid w:val="00A973FA"/>
    <w:rsid w:val="00AA281E"/>
    <w:rsid w:val="00AA5487"/>
    <w:rsid w:val="00AA5DDB"/>
    <w:rsid w:val="00AA6A39"/>
    <w:rsid w:val="00AA6C5C"/>
    <w:rsid w:val="00AA74FF"/>
    <w:rsid w:val="00AB1BEC"/>
    <w:rsid w:val="00AB3F03"/>
    <w:rsid w:val="00AB5A1A"/>
    <w:rsid w:val="00AC1869"/>
    <w:rsid w:val="00AC2983"/>
    <w:rsid w:val="00AC711A"/>
    <w:rsid w:val="00AC7335"/>
    <w:rsid w:val="00AD3069"/>
    <w:rsid w:val="00AD6833"/>
    <w:rsid w:val="00AE0A9C"/>
    <w:rsid w:val="00AE411F"/>
    <w:rsid w:val="00AE467D"/>
    <w:rsid w:val="00AF05DC"/>
    <w:rsid w:val="00B012CC"/>
    <w:rsid w:val="00B10F73"/>
    <w:rsid w:val="00B133C2"/>
    <w:rsid w:val="00B13743"/>
    <w:rsid w:val="00B1404A"/>
    <w:rsid w:val="00B17260"/>
    <w:rsid w:val="00B2107C"/>
    <w:rsid w:val="00B2189D"/>
    <w:rsid w:val="00B2669B"/>
    <w:rsid w:val="00B2708B"/>
    <w:rsid w:val="00B31772"/>
    <w:rsid w:val="00B3747A"/>
    <w:rsid w:val="00B42E8A"/>
    <w:rsid w:val="00B43925"/>
    <w:rsid w:val="00B444B3"/>
    <w:rsid w:val="00B46E00"/>
    <w:rsid w:val="00B52EE9"/>
    <w:rsid w:val="00B57D6E"/>
    <w:rsid w:val="00B6023B"/>
    <w:rsid w:val="00B60459"/>
    <w:rsid w:val="00B6430E"/>
    <w:rsid w:val="00B65728"/>
    <w:rsid w:val="00B70031"/>
    <w:rsid w:val="00B72C57"/>
    <w:rsid w:val="00B84F10"/>
    <w:rsid w:val="00B86B46"/>
    <w:rsid w:val="00B87D19"/>
    <w:rsid w:val="00B90042"/>
    <w:rsid w:val="00B94E69"/>
    <w:rsid w:val="00B95C2C"/>
    <w:rsid w:val="00B961CE"/>
    <w:rsid w:val="00B961DA"/>
    <w:rsid w:val="00B96F76"/>
    <w:rsid w:val="00BA0F4E"/>
    <w:rsid w:val="00BA141B"/>
    <w:rsid w:val="00BB4AA1"/>
    <w:rsid w:val="00BB6BA5"/>
    <w:rsid w:val="00BB798C"/>
    <w:rsid w:val="00BC222C"/>
    <w:rsid w:val="00BC30C3"/>
    <w:rsid w:val="00BC6D92"/>
    <w:rsid w:val="00BC7DAF"/>
    <w:rsid w:val="00BD1D82"/>
    <w:rsid w:val="00BD339A"/>
    <w:rsid w:val="00BE6148"/>
    <w:rsid w:val="00BF1CD6"/>
    <w:rsid w:val="00BF4264"/>
    <w:rsid w:val="00BF4A13"/>
    <w:rsid w:val="00BF6F6F"/>
    <w:rsid w:val="00C017D4"/>
    <w:rsid w:val="00C01D9E"/>
    <w:rsid w:val="00C0234E"/>
    <w:rsid w:val="00C04865"/>
    <w:rsid w:val="00C14D03"/>
    <w:rsid w:val="00C15310"/>
    <w:rsid w:val="00C171E8"/>
    <w:rsid w:val="00C20064"/>
    <w:rsid w:val="00C23182"/>
    <w:rsid w:val="00C23313"/>
    <w:rsid w:val="00C26CC9"/>
    <w:rsid w:val="00C27A10"/>
    <w:rsid w:val="00C31CE7"/>
    <w:rsid w:val="00C3758E"/>
    <w:rsid w:val="00C411AF"/>
    <w:rsid w:val="00C4378D"/>
    <w:rsid w:val="00C503CF"/>
    <w:rsid w:val="00C51601"/>
    <w:rsid w:val="00C56F9A"/>
    <w:rsid w:val="00C6318F"/>
    <w:rsid w:val="00C631AD"/>
    <w:rsid w:val="00C672B8"/>
    <w:rsid w:val="00C708C1"/>
    <w:rsid w:val="00C8167F"/>
    <w:rsid w:val="00C82779"/>
    <w:rsid w:val="00C92355"/>
    <w:rsid w:val="00C9257C"/>
    <w:rsid w:val="00C9644D"/>
    <w:rsid w:val="00C97482"/>
    <w:rsid w:val="00CA2DDE"/>
    <w:rsid w:val="00CA2E6E"/>
    <w:rsid w:val="00CA5513"/>
    <w:rsid w:val="00CA5B1B"/>
    <w:rsid w:val="00CA68DF"/>
    <w:rsid w:val="00CB26AD"/>
    <w:rsid w:val="00CB3E7E"/>
    <w:rsid w:val="00CB4E49"/>
    <w:rsid w:val="00CC2F73"/>
    <w:rsid w:val="00CC31F7"/>
    <w:rsid w:val="00CC402B"/>
    <w:rsid w:val="00CD3825"/>
    <w:rsid w:val="00CD7AB7"/>
    <w:rsid w:val="00CE0127"/>
    <w:rsid w:val="00CE0972"/>
    <w:rsid w:val="00CE39FB"/>
    <w:rsid w:val="00CE4161"/>
    <w:rsid w:val="00CE42D1"/>
    <w:rsid w:val="00CE4C81"/>
    <w:rsid w:val="00CE5F40"/>
    <w:rsid w:val="00CE65D6"/>
    <w:rsid w:val="00CE7759"/>
    <w:rsid w:val="00CF5344"/>
    <w:rsid w:val="00CF644D"/>
    <w:rsid w:val="00CF7378"/>
    <w:rsid w:val="00CF7AE0"/>
    <w:rsid w:val="00D0127E"/>
    <w:rsid w:val="00D01F0C"/>
    <w:rsid w:val="00D03828"/>
    <w:rsid w:val="00D06E83"/>
    <w:rsid w:val="00D11974"/>
    <w:rsid w:val="00D141A4"/>
    <w:rsid w:val="00D16F63"/>
    <w:rsid w:val="00D1773A"/>
    <w:rsid w:val="00D17C64"/>
    <w:rsid w:val="00D2087E"/>
    <w:rsid w:val="00D22AAB"/>
    <w:rsid w:val="00D22C1A"/>
    <w:rsid w:val="00D25289"/>
    <w:rsid w:val="00D25817"/>
    <w:rsid w:val="00D26077"/>
    <w:rsid w:val="00D342CD"/>
    <w:rsid w:val="00D34AA5"/>
    <w:rsid w:val="00D352F0"/>
    <w:rsid w:val="00D3532E"/>
    <w:rsid w:val="00D374DD"/>
    <w:rsid w:val="00D41FBA"/>
    <w:rsid w:val="00D422E7"/>
    <w:rsid w:val="00D42742"/>
    <w:rsid w:val="00D44339"/>
    <w:rsid w:val="00D45865"/>
    <w:rsid w:val="00D52543"/>
    <w:rsid w:val="00D53A5C"/>
    <w:rsid w:val="00D552C9"/>
    <w:rsid w:val="00D55810"/>
    <w:rsid w:val="00D608EF"/>
    <w:rsid w:val="00D60DD1"/>
    <w:rsid w:val="00D626BB"/>
    <w:rsid w:val="00D626D9"/>
    <w:rsid w:val="00D66C45"/>
    <w:rsid w:val="00D73319"/>
    <w:rsid w:val="00D73FEB"/>
    <w:rsid w:val="00D743CA"/>
    <w:rsid w:val="00D7528D"/>
    <w:rsid w:val="00D80755"/>
    <w:rsid w:val="00D87165"/>
    <w:rsid w:val="00D87FCA"/>
    <w:rsid w:val="00D93483"/>
    <w:rsid w:val="00D93559"/>
    <w:rsid w:val="00D9438E"/>
    <w:rsid w:val="00D9765F"/>
    <w:rsid w:val="00DA5D91"/>
    <w:rsid w:val="00DA6169"/>
    <w:rsid w:val="00DA78B2"/>
    <w:rsid w:val="00DA78F8"/>
    <w:rsid w:val="00DB1F4F"/>
    <w:rsid w:val="00DB60CF"/>
    <w:rsid w:val="00DC1DDF"/>
    <w:rsid w:val="00DC3043"/>
    <w:rsid w:val="00DD199F"/>
    <w:rsid w:val="00DD5780"/>
    <w:rsid w:val="00DD645C"/>
    <w:rsid w:val="00DE23A5"/>
    <w:rsid w:val="00DE345D"/>
    <w:rsid w:val="00DE74B0"/>
    <w:rsid w:val="00DF0592"/>
    <w:rsid w:val="00DF230C"/>
    <w:rsid w:val="00DF7AF3"/>
    <w:rsid w:val="00E00E1C"/>
    <w:rsid w:val="00E02975"/>
    <w:rsid w:val="00E04701"/>
    <w:rsid w:val="00E06B58"/>
    <w:rsid w:val="00E07801"/>
    <w:rsid w:val="00E169EE"/>
    <w:rsid w:val="00E242E4"/>
    <w:rsid w:val="00E26BC0"/>
    <w:rsid w:val="00E32F65"/>
    <w:rsid w:val="00E34FC5"/>
    <w:rsid w:val="00E403B2"/>
    <w:rsid w:val="00E43B09"/>
    <w:rsid w:val="00E450C1"/>
    <w:rsid w:val="00E52A06"/>
    <w:rsid w:val="00E60EF7"/>
    <w:rsid w:val="00E62BD4"/>
    <w:rsid w:val="00E638D0"/>
    <w:rsid w:val="00E63959"/>
    <w:rsid w:val="00E67960"/>
    <w:rsid w:val="00E67EE7"/>
    <w:rsid w:val="00E73D00"/>
    <w:rsid w:val="00E73F3D"/>
    <w:rsid w:val="00E753A2"/>
    <w:rsid w:val="00E75A55"/>
    <w:rsid w:val="00E81CDF"/>
    <w:rsid w:val="00E82FF9"/>
    <w:rsid w:val="00E93E77"/>
    <w:rsid w:val="00E94B61"/>
    <w:rsid w:val="00E95BC6"/>
    <w:rsid w:val="00EA0107"/>
    <w:rsid w:val="00EA2E6C"/>
    <w:rsid w:val="00EA4B00"/>
    <w:rsid w:val="00EB0120"/>
    <w:rsid w:val="00EB161E"/>
    <w:rsid w:val="00EC1DED"/>
    <w:rsid w:val="00EC44D2"/>
    <w:rsid w:val="00ED38CD"/>
    <w:rsid w:val="00ED4A5B"/>
    <w:rsid w:val="00ED5FC6"/>
    <w:rsid w:val="00ED6BCD"/>
    <w:rsid w:val="00ED7DDD"/>
    <w:rsid w:val="00EE1D73"/>
    <w:rsid w:val="00EE49B9"/>
    <w:rsid w:val="00EE6012"/>
    <w:rsid w:val="00EF0EC8"/>
    <w:rsid w:val="00EF5346"/>
    <w:rsid w:val="00EF6A1A"/>
    <w:rsid w:val="00F00E01"/>
    <w:rsid w:val="00F0377C"/>
    <w:rsid w:val="00F03AFD"/>
    <w:rsid w:val="00F0441B"/>
    <w:rsid w:val="00F053D5"/>
    <w:rsid w:val="00F07251"/>
    <w:rsid w:val="00F077AC"/>
    <w:rsid w:val="00F077EC"/>
    <w:rsid w:val="00F12330"/>
    <w:rsid w:val="00F133CB"/>
    <w:rsid w:val="00F16BE9"/>
    <w:rsid w:val="00F17D65"/>
    <w:rsid w:val="00F23E11"/>
    <w:rsid w:val="00F247CB"/>
    <w:rsid w:val="00F2651B"/>
    <w:rsid w:val="00F27115"/>
    <w:rsid w:val="00F272F8"/>
    <w:rsid w:val="00F37E26"/>
    <w:rsid w:val="00F40D21"/>
    <w:rsid w:val="00F461F1"/>
    <w:rsid w:val="00F46619"/>
    <w:rsid w:val="00F50517"/>
    <w:rsid w:val="00F50E92"/>
    <w:rsid w:val="00F52F53"/>
    <w:rsid w:val="00F55898"/>
    <w:rsid w:val="00F55D8B"/>
    <w:rsid w:val="00F5716A"/>
    <w:rsid w:val="00F57B96"/>
    <w:rsid w:val="00F57BF9"/>
    <w:rsid w:val="00F60611"/>
    <w:rsid w:val="00F60900"/>
    <w:rsid w:val="00F643BA"/>
    <w:rsid w:val="00F71F16"/>
    <w:rsid w:val="00F723C3"/>
    <w:rsid w:val="00F74013"/>
    <w:rsid w:val="00F7626A"/>
    <w:rsid w:val="00F803FE"/>
    <w:rsid w:val="00F84CBD"/>
    <w:rsid w:val="00F86616"/>
    <w:rsid w:val="00F87C26"/>
    <w:rsid w:val="00F9270F"/>
    <w:rsid w:val="00FA0296"/>
    <w:rsid w:val="00FA10DE"/>
    <w:rsid w:val="00FA62E5"/>
    <w:rsid w:val="00FA7D58"/>
    <w:rsid w:val="00FB126E"/>
    <w:rsid w:val="00FB2374"/>
    <w:rsid w:val="00FC1CDC"/>
    <w:rsid w:val="00FC457E"/>
    <w:rsid w:val="00FC7F9E"/>
    <w:rsid w:val="00FD50CD"/>
    <w:rsid w:val="00FD59FE"/>
    <w:rsid w:val="00FD6307"/>
    <w:rsid w:val="00FE6D0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A155"/>
  <w15:docId w15:val="{D84C31FE-BC4F-4B67-BAEE-3C1DB53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CD2"/>
  </w:style>
  <w:style w:type="paragraph" w:styleId="a3">
    <w:name w:val="header"/>
    <w:basedOn w:val="a"/>
    <w:link w:val="a4"/>
    <w:uiPriority w:val="99"/>
    <w:rsid w:val="00890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90ED1"/>
    <w:rPr>
      <w:sz w:val="24"/>
      <w:szCs w:val="24"/>
    </w:rPr>
  </w:style>
  <w:style w:type="paragraph" w:styleId="a5">
    <w:name w:val="footer"/>
    <w:basedOn w:val="a"/>
    <w:link w:val="a6"/>
    <w:rsid w:val="00890E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90ED1"/>
    <w:rPr>
      <w:sz w:val="24"/>
      <w:szCs w:val="24"/>
    </w:rPr>
  </w:style>
  <w:style w:type="paragraph" w:styleId="a7">
    <w:name w:val="Balloon Text"/>
    <w:basedOn w:val="a"/>
    <w:link w:val="a8"/>
    <w:rsid w:val="00786E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86E65"/>
    <w:rPr>
      <w:rFonts w:ascii="Tahoma" w:hAnsi="Tahoma" w:cs="Tahoma"/>
      <w:sz w:val="16"/>
      <w:szCs w:val="16"/>
    </w:rPr>
  </w:style>
  <w:style w:type="character" w:styleId="a9">
    <w:name w:val="Hyperlink"/>
    <w:rsid w:val="00C0234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141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738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4E0F16"/>
    <w:rPr>
      <w:i/>
      <w:iCs/>
    </w:rPr>
  </w:style>
  <w:style w:type="paragraph" w:customStyle="1" w:styleId="21">
    <w:name w:val="Основной текст 21"/>
    <w:basedOn w:val="a"/>
    <w:rsid w:val="00632D8D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9;&#1079;&#1086;&#1074;&#1099;%20&#1041;&#1057;%20&#1085;&#1072;%20&#1063;&#1056;%202014%20(&#1059;&#1083;&#1072;&#1085;-&#1059;&#1076;&#110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FBE0-CFB8-498A-9867-EE4BA6F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Вызовы БС на ЧР 2014 (Улан-Удэ)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Государственного комитета Республики Карелии по физической культуре, спорту и туризму</vt:lpstr>
      <vt:lpstr>Председателю Государственного комитета Республики Карелии по физической культуре, спорту и туризму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Государственного комитета Республики Карелии по физической культуре, спорту и туризму</dc:title>
  <dc:creator>Konakov</dc:creator>
  <cp:lastModifiedBy>Lenovo</cp:lastModifiedBy>
  <cp:revision>5</cp:revision>
  <cp:lastPrinted>2022-07-19T07:51:00Z</cp:lastPrinted>
  <dcterms:created xsi:type="dcterms:W3CDTF">2023-07-10T10:56:00Z</dcterms:created>
  <dcterms:modified xsi:type="dcterms:W3CDTF">2023-07-11T11:47:00Z</dcterms:modified>
</cp:coreProperties>
</file>